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Pr="00247DED" w:rsidRDefault="00C0089D" w:rsidP="00247DED">
      <w:pPr>
        <w:pStyle w:val="DateiName"/>
        <w:framePr w:wrap="around"/>
      </w:pPr>
      <w:bookmarkStart w:id="0" w:name="DateiName"/>
      <w:r>
        <w:t xml:space="preserve"> </w:t>
      </w:r>
      <w:bookmarkEnd w:id="0"/>
    </w:p>
    <w:p w:rsidR="00F431CD" w:rsidRPr="00321FBA" w:rsidRDefault="009F2BE7" w:rsidP="00321FBA">
      <w:pPr>
        <w:pStyle w:val="Titel"/>
        <w:jc w:val="left"/>
        <w:rPr>
          <w:sz w:val="24"/>
        </w:rPr>
      </w:pPr>
      <w:bookmarkStart w:id="1" w:name="Text"/>
      <w:bookmarkEnd w:id="1"/>
      <w:r w:rsidRPr="00321FBA">
        <w:rPr>
          <w:sz w:val="24"/>
        </w:rPr>
        <w:t>Antrag auf Unterstützung einer Copernicus-Veranstaltung in Deutschland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708"/>
        <w:gridCol w:w="5751"/>
      </w:tblGrid>
      <w:tr w:rsidR="009F2BE7" w:rsidTr="009F2BE7">
        <w:tc>
          <w:tcPr>
            <w:tcW w:w="9552" w:type="dxa"/>
            <w:gridSpan w:val="3"/>
            <w:shd w:val="clear" w:color="auto" w:fill="D9D9D9" w:themeFill="background1" w:themeFillShade="D9"/>
          </w:tcPr>
          <w:p w:rsidR="009F2BE7" w:rsidRPr="009F2BE7" w:rsidRDefault="009F2BE7" w:rsidP="008F7EE6">
            <w:pPr>
              <w:rPr>
                <w:b/>
                <w:sz w:val="20"/>
              </w:rPr>
            </w:pPr>
            <w:r w:rsidRPr="009F2BE7">
              <w:rPr>
                <w:b/>
                <w:sz w:val="20"/>
              </w:rPr>
              <w:t>Informationen zum Antragsteller</w:t>
            </w:r>
          </w:p>
        </w:tc>
      </w:tr>
      <w:tr w:rsidR="009F2BE7" w:rsidTr="00960275">
        <w:tc>
          <w:tcPr>
            <w:tcW w:w="3801" w:type="dxa"/>
            <w:gridSpan w:val="2"/>
            <w:shd w:val="clear" w:color="auto" w:fill="F2F2F2" w:themeFill="background1" w:themeFillShade="F2"/>
          </w:tcPr>
          <w:p w:rsidR="009F2BE7" w:rsidRDefault="009F2BE7" w:rsidP="008F7EE6">
            <w:r>
              <w:t>Einrichtung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3801" w:type="dxa"/>
            <w:gridSpan w:val="2"/>
            <w:shd w:val="clear" w:color="auto" w:fill="F2F2F2" w:themeFill="background1" w:themeFillShade="F2"/>
          </w:tcPr>
          <w:p w:rsidR="009F2BE7" w:rsidRDefault="009F2BE7" w:rsidP="008F7EE6">
            <w:r>
              <w:t>Adresse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9F2BE7" w:rsidRDefault="009F2BE7" w:rsidP="008F7EE6">
            <w:r>
              <w:t>Ansprechpartner*in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Name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/>
            <w:shd w:val="clear" w:color="auto" w:fill="F2F2F2" w:themeFill="background1" w:themeFillShade="F2"/>
          </w:tcPr>
          <w:p w:rsidR="009F2BE7" w:rsidRDefault="009F2BE7" w:rsidP="008F7EE6"/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Email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/>
            <w:shd w:val="clear" w:color="auto" w:fill="F2F2F2" w:themeFill="background1" w:themeFillShade="F2"/>
          </w:tcPr>
          <w:p w:rsidR="009F2BE7" w:rsidRDefault="009F2BE7" w:rsidP="008F7EE6"/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Telefonnummer</w:t>
            </w:r>
          </w:p>
        </w:tc>
        <w:tc>
          <w:tcPr>
            <w:tcW w:w="5751" w:type="dxa"/>
          </w:tcPr>
          <w:p w:rsidR="009F2BE7" w:rsidRDefault="009F2BE7" w:rsidP="008F7EE6"/>
        </w:tc>
      </w:tr>
    </w:tbl>
    <w:p w:rsidR="009F2BE7" w:rsidRDefault="009F2BE7" w:rsidP="008F7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9F2BE7" w:rsidTr="001A7097">
        <w:tc>
          <w:tcPr>
            <w:tcW w:w="9552" w:type="dxa"/>
            <w:gridSpan w:val="2"/>
            <w:shd w:val="clear" w:color="auto" w:fill="D9D9D9" w:themeFill="background1" w:themeFillShade="D9"/>
          </w:tcPr>
          <w:p w:rsidR="009F2BE7" w:rsidRPr="009F2BE7" w:rsidRDefault="009F2BE7" w:rsidP="009F2BE7">
            <w:pPr>
              <w:rPr>
                <w:b/>
                <w:sz w:val="20"/>
              </w:rPr>
            </w:pPr>
            <w:r w:rsidRPr="009F2BE7">
              <w:rPr>
                <w:b/>
                <w:sz w:val="20"/>
              </w:rPr>
              <w:t>Informationen zu</w:t>
            </w:r>
            <w:r>
              <w:rPr>
                <w:b/>
                <w:sz w:val="20"/>
              </w:rPr>
              <w:t>r Veranstaltung</w:t>
            </w:r>
          </w:p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Art der Veranstaltung</w:t>
            </w:r>
          </w:p>
        </w:tc>
        <w:sdt>
          <w:sdtPr>
            <w:alias w:val="Art der Veranstaltung"/>
            <w:tag w:val="Art der Veranstaltung"/>
            <w:id w:val="1364869430"/>
            <w:placeholder>
              <w:docPart w:val="7C4D794369334C66889E8BD74BF3E61B"/>
            </w:placeholder>
            <w:showingPlcHdr/>
            <w:dropDownList>
              <w:listItem w:value="Wählen Sie ein Element aus."/>
              <w:listItem w:displayText="Informationsveranstaltung" w:value="Informationsveranstaltung"/>
              <w:listItem w:displayText="Schulung/Fortbildung" w:value="Schulung/Fortbildung"/>
              <w:listItem w:displayText="Workshop" w:value="Workshop"/>
              <w:listItem w:displayText="Sonstiges" w:value="Sonstiges"/>
            </w:dropDownList>
          </w:sdtPr>
          <w:sdtEndPr/>
          <w:sdtContent>
            <w:tc>
              <w:tcPr>
                <w:tcW w:w="6467" w:type="dxa"/>
              </w:tcPr>
              <w:p w:rsidR="009F2BE7" w:rsidRDefault="006F3792" w:rsidP="001A7097">
                <w:r w:rsidRPr="006A783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Veranstaltungstitel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Datum der Veranstaltung</w:t>
            </w:r>
          </w:p>
        </w:tc>
        <w:sdt>
          <w:sdtPr>
            <w:id w:val="1228727086"/>
            <w:placeholder>
              <w:docPart w:val="4BD0E35C61564B7EA7E4485EAE1230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67" w:type="dxa"/>
              </w:tcPr>
              <w:p w:rsidR="009F2BE7" w:rsidRDefault="00E93E7E" w:rsidP="001A7097">
                <w:r w:rsidRPr="006A783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Veranstaltungsort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Zielgruppe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Erwartete Teilnehmerzahl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321FBA">
        <w:trPr>
          <w:trHeight w:val="9177"/>
        </w:trPr>
        <w:tc>
          <w:tcPr>
            <w:tcW w:w="9552" w:type="dxa"/>
            <w:gridSpan w:val="2"/>
          </w:tcPr>
          <w:p w:rsidR="009F2BE7" w:rsidRDefault="009F2BE7" w:rsidP="009F2BE7">
            <w:pPr>
              <w:rPr>
                <w:b/>
              </w:rPr>
            </w:pPr>
            <w:r w:rsidRPr="009F2BE7">
              <w:rPr>
                <w:b/>
              </w:rPr>
              <w:t>Detail</w:t>
            </w:r>
            <w:r>
              <w:rPr>
                <w:b/>
              </w:rPr>
              <w:t xml:space="preserve">beschreibung der Veranstaltung: </w:t>
            </w:r>
            <w:r w:rsidRPr="009F2BE7">
              <w:rPr>
                <w:b/>
              </w:rPr>
              <w:t xml:space="preserve">Zielsetzung, geplante Durchführung, </w:t>
            </w:r>
            <w:r w:rsidR="00321FBA">
              <w:rPr>
                <w:b/>
              </w:rPr>
              <w:t xml:space="preserve">Bezug zur Nutzung von </w:t>
            </w:r>
            <w:r w:rsidRPr="009F2BE7">
              <w:rPr>
                <w:b/>
              </w:rPr>
              <w:t>Copernicus</w:t>
            </w:r>
            <w:r w:rsidR="00321FBA">
              <w:rPr>
                <w:b/>
              </w:rPr>
              <w:t xml:space="preserve"> Daten und Diensten</w:t>
            </w:r>
            <w:r w:rsidRPr="009F2BE7">
              <w:rPr>
                <w:b/>
              </w:rPr>
              <w:t xml:space="preserve">, </w:t>
            </w:r>
            <w:r>
              <w:rPr>
                <w:b/>
              </w:rPr>
              <w:t>..</w:t>
            </w:r>
            <w:r w:rsidRPr="009F2BE7">
              <w:rPr>
                <w:b/>
              </w:rPr>
              <w:t xml:space="preserve">. </w:t>
            </w:r>
            <w:r>
              <w:rPr>
                <w:b/>
              </w:rPr>
              <w:t>(m</w:t>
            </w:r>
            <w:r w:rsidRPr="009F2BE7">
              <w:rPr>
                <w:b/>
              </w:rPr>
              <w:t>aximal 1000 Worte</w:t>
            </w:r>
            <w:r>
              <w:rPr>
                <w:b/>
              </w:rPr>
              <w:t>)</w:t>
            </w:r>
            <w:r w:rsidRPr="009F2BE7">
              <w:rPr>
                <w:b/>
              </w:rPr>
              <w:t>.</w:t>
            </w:r>
          </w:p>
          <w:p w:rsidR="006F3792" w:rsidRPr="006F3792" w:rsidRDefault="008C6456" w:rsidP="00321FBA">
            <w:sdt>
              <w:sdtPr>
                <w:id w:val="2021412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1FBA" w:rsidRPr="006A783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21FBA" w:rsidRDefault="00321FBA" w:rsidP="008F7EE6"/>
    <w:p w:rsidR="00321FBA" w:rsidRDefault="00321FBA">
      <w:r>
        <w:br w:type="page"/>
      </w:r>
    </w:p>
    <w:p w:rsidR="009F2BE7" w:rsidRDefault="009F2BE7" w:rsidP="008F7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477"/>
        <w:gridCol w:w="4011"/>
        <w:gridCol w:w="704"/>
      </w:tblGrid>
      <w:tr w:rsidR="004E5764" w:rsidTr="00966556">
        <w:tc>
          <w:tcPr>
            <w:tcW w:w="9628" w:type="dxa"/>
            <w:gridSpan w:val="4"/>
            <w:shd w:val="clear" w:color="auto" w:fill="D9D9D9" w:themeFill="background1" w:themeFillShade="D9"/>
          </w:tcPr>
          <w:p w:rsidR="004E5764" w:rsidRPr="009F2BE7" w:rsidRDefault="004E5764" w:rsidP="001A7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Beantragte Unterstützung (bitte relevante Teile ankreuzen)</w:t>
            </w:r>
          </w:p>
        </w:tc>
      </w:tr>
      <w:tr w:rsidR="00966556" w:rsidTr="00321FBA">
        <w:tc>
          <w:tcPr>
            <w:tcW w:w="4913" w:type="dxa"/>
            <w:gridSpan w:val="2"/>
            <w:shd w:val="clear" w:color="auto" w:fill="F2F2F2" w:themeFill="background1" w:themeFillShade="F2"/>
          </w:tcPr>
          <w:p w:rsidR="00966556" w:rsidRDefault="00966556" w:rsidP="001A7097">
            <w:r>
              <w:t>Kostenelemente</w:t>
            </w:r>
          </w:p>
        </w:tc>
        <w:tc>
          <w:tcPr>
            <w:tcW w:w="4011" w:type="dxa"/>
            <w:shd w:val="clear" w:color="auto" w:fill="F2F2F2" w:themeFill="background1" w:themeFillShade="F2"/>
          </w:tcPr>
          <w:p w:rsidR="00966556" w:rsidRDefault="00966556" w:rsidP="001A7097">
            <w:r>
              <w:t>Erwartete Kosten (€)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66556" w:rsidRDefault="00966556" w:rsidP="00966556">
            <w:r>
              <w:t>KVA</w:t>
            </w:r>
            <w:r w:rsidRPr="00966556">
              <w:rPr>
                <w:vertAlign w:val="superscript"/>
              </w:rPr>
              <w:t>1</w:t>
            </w:r>
          </w:p>
        </w:tc>
      </w:tr>
      <w:tr w:rsidR="00966556" w:rsidTr="00321FBA">
        <w:sdt>
          <w:sdtPr>
            <w:id w:val="-1475136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960275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Bewirtungskosten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130708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-17093339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8767C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Raummiete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989094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5354680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966556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Reisekosten Referenten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805620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226491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C6648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Informationsmaterial / Dokumentation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2464308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-1747637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C6648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Sonstiges (bitte detaillieren)</w:t>
            </w:r>
          </w:p>
        </w:tc>
        <w:tc>
          <w:tcPr>
            <w:tcW w:w="4011" w:type="dxa"/>
          </w:tcPr>
          <w:p w:rsidR="00966556" w:rsidRDefault="00966556" w:rsidP="001A7097"/>
        </w:tc>
        <w:tc>
          <w:tcPr>
            <w:tcW w:w="704" w:type="dxa"/>
          </w:tcPr>
          <w:p w:rsidR="00966556" w:rsidRDefault="00966556" w:rsidP="00966556">
            <w:pPr>
              <w:jc w:val="center"/>
            </w:pPr>
          </w:p>
        </w:tc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-1776484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220103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-3058624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tc>
          <w:tcPr>
            <w:tcW w:w="4913" w:type="dxa"/>
            <w:gridSpan w:val="2"/>
            <w:shd w:val="clear" w:color="auto" w:fill="F2F2F2" w:themeFill="background1" w:themeFillShade="F2"/>
          </w:tcPr>
          <w:p w:rsidR="00966556" w:rsidRDefault="00966556" w:rsidP="001A7097">
            <w:r>
              <w:t>Beantragte Unterstützung insgesamt</w:t>
            </w:r>
          </w:p>
        </w:tc>
        <w:tc>
          <w:tcPr>
            <w:tcW w:w="4715" w:type="dxa"/>
            <w:gridSpan w:val="2"/>
          </w:tcPr>
          <w:p w:rsidR="00966556" w:rsidRDefault="00966556" w:rsidP="001A7097"/>
        </w:tc>
      </w:tr>
    </w:tbl>
    <w:p w:rsidR="00BC10CB" w:rsidRDefault="00BF159B" w:rsidP="00045329">
      <w:r w:rsidRPr="00BF159B">
        <w:rPr>
          <w:vertAlign w:val="superscript"/>
        </w:rPr>
        <w:t>1</w:t>
      </w:r>
      <w:r>
        <w:t xml:space="preserve"> Alle Kosten müssen mit Kostenvoranschlägen belegt werden. Diese bitte beifügen.</w:t>
      </w:r>
    </w:p>
    <w:p w:rsidR="00BF159B" w:rsidRPr="00045329" w:rsidRDefault="00BF159B" w:rsidP="000453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575"/>
        <w:gridCol w:w="4617"/>
      </w:tblGrid>
      <w:tr w:rsidR="00BF159B" w:rsidTr="001A7097">
        <w:tc>
          <w:tcPr>
            <w:tcW w:w="9628" w:type="dxa"/>
            <w:gridSpan w:val="3"/>
            <w:shd w:val="clear" w:color="auto" w:fill="D9D9D9" w:themeFill="background1" w:themeFillShade="D9"/>
          </w:tcPr>
          <w:p w:rsidR="00BF159B" w:rsidRPr="009F2BE7" w:rsidRDefault="00BF159B" w:rsidP="001A7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 w:rsidR="00BF159B" w:rsidTr="00BF159B">
        <w:trPr>
          <w:trHeight w:val="158"/>
        </w:trPr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F159B" w:rsidRDefault="008C6456" w:rsidP="00BF159B">
            <w:pPr>
              <w:tabs>
                <w:tab w:val="left" w:pos="2689"/>
              </w:tabs>
            </w:pPr>
            <w:sdt>
              <w:sdtPr>
                <w:id w:val="-66485552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C1B">
                  <w:sym w:font="Wingdings" w:char="F0FE"/>
                </w:r>
              </w:sdtContent>
            </w:sdt>
            <w:r w:rsidR="00BF159B">
              <w:t xml:space="preserve"> </w:t>
            </w:r>
          </w:p>
        </w:tc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BF159B" w:rsidP="002F058F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>Ich bitte um Unterstützung der oben beschriebenen Copernicus Veranstaltung aus Mitteln des „</w:t>
            </w:r>
            <w:hyperlink r:id="rId10" w:history="1">
              <w:r w:rsidRPr="008A1F6A">
                <w:rPr>
                  <w:rStyle w:val="Hyperlink"/>
                  <w:sz w:val="20"/>
                </w:rPr>
                <w:t xml:space="preserve">Framework </w:t>
              </w:r>
              <w:proofErr w:type="spellStart"/>
              <w:r w:rsidRPr="008A1F6A">
                <w:rPr>
                  <w:rStyle w:val="Hyperlink"/>
                  <w:sz w:val="20"/>
                </w:rPr>
                <w:t>Partnership</w:t>
              </w:r>
              <w:proofErr w:type="spellEnd"/>
              <w:r w:rsidRPr="008A1F6A">
                <w:rPr>
                  <w:rStyle w:val="Hyperlink"/>
                  <w:sz w:val="20"/>
                </w:rPr>
                <w:t xml:space="preserve"> Agreement on Copernicus User </w:t>
              </w:r>
              <w:proofErr w:type="spellStart"/>
              <w:r w:rsidRPr="008A1F6A">
                <w:rPr>
                  <w:rStyle w:val="Hyperlink"/>
                  <w:sz w:val="20"/>
                </w:rPr>
                <w:t>Uptake</w:t>
              </w:r>
              <w:proofErr w:type="spellEnd"/>
            </w:hyperlink>
            <w:r w:rsidRPr="008A1F6A">
              <w:rPr>
                <w:sz w:val="20"/>
              </w:rPr>
              <w:t xml:space="preserve">“ (FPCUP). Ich habe die </w:t>
            </w:r>
            <w:r w:rsidR="002F058F">
              <w:rPr>
                <w:sz w:val="20"/>
              </w:rPr>
              <w:t xml:space="preserve">Informationen und Randbedingungen in der </w:t>
            </w:r>
            <w:hyperlink r:id="rId11" w:history="1">
              <w:r w:rsidR="002F058F" w:rsidRPr="008C6456">
                <w:rPr>
                  <w:rStyle w:val="Hyperlink"/>
                  <w:sz w:val="20"/>
                </w:rPr>
                <w:t>Bekanntmachung</w:t>
              </w:r>
            </w:hyperlink>
            <w:r w:rsidRPr="008A1F6A">
              <w:rPr>
                <w:sz w:val="20"/>
              </w:rPr>
              <w:t xml:space="preserve"> gelesen und verstanden und erkläre mich mit diesen einverstanden. </w:t>
            </w:r>
            <w:r w:rsidR="00531C1B" w:rsidRPr="008A1F6A">
              <w:rPr>
                <w:sz w:val="20"/>
              </w:rPr>
              <w:t xml:space="preserve">Die notwendigen Kostenvoranschläge </w:t>
            </w:r>
            <w:r w:rsidR="00321FBA">
              <w:rPr>
                <w:sz w:val="20"/>
              </w:rPr>
              <w:t>füge ich bei</w:t>
            </w:r>
            <w:r w:rsidR="00531C1B" w:rsidRPr="008A1F6A">
              <w:rPr>
                <w:sz w:val="20"/>
              </w:rPr>
              <w:t>.</w:t>
            </w:r>
          </w:p>
        </w:tc>
      </w:tr>
      <w:tr w:rsidR="00BF159B" w:rsidTr="00BF159B">
        <w:trPr>
          <w:trHeight w:val="158"/>
        </w:trPr>
        <w:sdt>
          <w:sdtPr>
            <w:id w:val="-28920181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F159B" w:rsidRDefault="00E8421A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531C1B" w:rsidP="00321FBA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 xml:space="preserve">Ich werde die Unterstützung angemessen sichtbar machen (z.B. durch </w:t>
            </w:r>
            <w:r w:rsidR="00960275" w:rsidRPr="008A1F6A">
              <w:rPr>
                <w:sz w:val="20"/>
              </w:rPr>
              <w:t xml:space="preserve">Aufnahme des </w:t>
            </w:r>
            <w:r w:rsidRPr="008A1F6A">
              <w:rPr>
                <w:sz w:val="20"/>
              </w:rPr>
              <w:t>Hinweis</w:t>
            </w:r>
            <w:r w:rsidR="00960275" w:rsidRPr="008A1F6A">
              <w:rPr>
                <w:sz w:val="20"/>
              </w:rPr>
              <w:t>es „</w:t>
            </w:r>
            <w:r w:rsidR="00960275" w:rsidRPr="00321FBA">
              <w:rPr>
                <w:i/>
                <w:sz w:val="20"/>
              </w:rPr>
              <w:t xml:space="preserve">Die Veranstaltung wurde vom Raumfahrtmanagement des Deutschen Zentrums für Luft- und Raumfahrt im Rahmen des FPCUP Projekts </w:t>
            </w:r>
            <w:r w:rsidR="0080629E">
              <w:rPr>
                <w:i/>
                <w:sz w:val="20"/>
              </w:rPr>
              <w:t xml:space="preserve">(Fördernummer </w:t>
            </w:r>
            <w:r w:rsidR="0080629E" w:rsidRPr="0080629E">
              <w:rPr>
                <w:i/>
                <w:sz w:val="20"/>
              </w:rPr>
              <w:t>275/G/GRO/COPE/17/10042</w:t>
            </w:r>
            <w:r w:rsidR="0080629E">
              <w:rPr>
                <w:i/>
                <w:sz w:val="20"/>
              </w:rPr>
              <w:t xml:space="preserve">) </w:t>
            </w:r>
            <w:r w:rsidR="00960275" w:rsidRPr="00321FBA">
              <w:rPr>
                <w:i/>
                <w:sz w:val="20"/>
              </w:rPr>
              <w:t>mit Mitteln der Europäischen Kommission und</w:t>
            </w:r>
            <w:r w:rsidRPr="00321FBA">
              <w:rPr>
                <w:i/>
                <w:sz w:val="20"/>
              </w:rPr>
              <w:t xml:space="preserve"> </w:t>
            </w:r>
            <w:r w:rsidR="00960275" w:rsidRPr="00321FBA">
              <w:rPr>
                <w:i/>
                <w:sz w:val="20"/>
              </w:rPr>
              <w:t>des Bundesministeriums für Verkehr und Digitale Infrastruktur unterstützt</w:t>
            </w:r>
            <w:r w:rsidR="00960275" w:rsidRPr="008A1F6A">
              <w:rPr>
                <w:sz w:val="20"/>
              </w:rPr>
              <w:t>“ im Bericht</w:t>
            </w:r>
            <w:r w:rsidRPr="008A1F6A">
              <w:rPr>
                <w:sz w:val="20"/>
              </w:rPr>
              <w:t xml:space="preserve">). Das </w:t>
            </w:r>
            <w:hyperlink r:id="rId12" w:history="1">
              <w:r w:rsidRPr="008C6456">
                <w:rPr>
                  <w:rStyle w:val="Hyperlink"/>
                  <w:sz w:val="20"/>
                </w:rPr>
                <w:t>FPCUP Logo</w:t>
              </w:r>
            </w:hyperlink>
            <w:r w:rsidR="00960275" w:rsidRPr="008A1F6A">
              <w:rPr>
                <w:sz w:val="20"/>
              </w:rPr>
              <w:t xml:space="preserve"> wird auf der Tagesordnung und dem Veranstaltungsbericht, auf </w:t>
            </w:r>
            <w:r w:rsidR="00321FBA" w:rsidRPr="008A1F6A">
              <w:rPr>
                <w:sz w:val="20"/>
              </w:rPr>
              <w:t xml:space="preserve">ggf. </w:t>
            </w:r>
            <w:r w:rsidR="00321FBA">
              <w:rPr>
                <w:sz w:val="20"/>
              </w:rPr>
              <w:t>hergestelltem</w:t>
            </w:r>
            <w:r w:rsidR="00960275" w:rsidRPr="008A1F6A">
              <w:rPr>
                <w:sz w:val="20"/>
              </w:rPr>
              <w:t xml:space="preserve"> Material</w:t>
            </w:r>
            <w:r w:rsidRPr="008A1F6A">
              <w:rPr>
                <w:sz w:val="20"/>
              </w:rPr>
              <w:t xml:space="preserve"> verwende</w:t>
            </w:r>
            <w:r w:rsidR="00960275" w:rsidRPr="008A1F6A">
              <w:rPr>
                <w:sz w:val="20"/>
              </w:rPr>
              <w:t>t.</w:t>
            </w:r>
          </w:p>
        </w:tc>
      </w:tr>
      <w:tr w:rsidR="00960275" w:rsidTr="00BF159B">
        <w:trPr>
          <w:trHeight w:val="158"/>
        </w:trPr>
        <w:sdt>
          <w:sdtPr>
            <w:id w:val="141967112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960275" w:rsidRDefault="00960275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960275" w:rsidRPr="008A1F6A" w:rsidRDefault="00960275" w:rsidP="00321FBA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 xml:space="preserve">Innerhalb von </w:t>
            </w:r>
            <w:r w:rsidRPr="00321FBA">
              <w:rPr>
                <w:sz w:val="20"/>
                <w:u w:val="single"/>
              </w:rPr>
              <w:t>vier Wochen</w:t>
            </w:r>
            <w:r w:rsidRPr="008A1F6A">
              <w:rPr>
                <w:sz w:val="20"/>
              </w:rPr>
              <w:t xml:space="preserve"> nach </w:t>
            </w:r>
            <w:r w:rsidR="00321FBA">
              <w:rPr>
                <w:sz w:val="20"/>
              </w:rPr>
              <w:t xml:space="preserve">der </w:t>
            </w:r>
            <w:r w:rsidRPr="008A1F6A">
              <w:rPr>
                <w:sz w:val="20"/>
              </w:rPr>
              <w:t xml:space="preserve">Veranstaltung werde ich dem DLR unaufgefordert einen Ergebnisbericht, eine </w:t>
            </w:r>
            <w:r w:rsidR="00EE1894">
              <w:rPr>
                <w:sz w:val="20"/>
              </w:rPr>
              <w:t xml:space="preserve">finale </w:t>
            </w:r>
            <w:r w:rsidRPr="008A1F6A">
              <w:rPr>
                <w:sz w:val="20"/>
              </w:rPr>
              <w:t xml:space="preserve">Teilnehmerliste, eine Liste der für die Veranstaltung hergestellten Materialien (Flyer, Broschüren, Webseite, </w:t>
            </w:r>
            <w:proofErr w:type="spellStart"/>
            <w:r w:rsidRPr="008A1F6A">
              <w:rPr>
                <w:sz w:val="20"/>
              </w:rPr>
              <w:t>u.ä.m</w:t>
            </w:r>
            <w:proofErr w:type="spellEnd"/>
            <w:r w:rsidRPr="008A1F6A">
              <w:rPr>
                <w:sz w:val="20"/>
              </w:rPr>
              <w:t xml:space="preserve">.) sowie ggf. eine Liste der </w:t>
            </w:r>
            <w:proofErr w:type="spellStart"/>
            <w:r w:rsidRPr="008A1F6A">
              <w:rPr>
                <w:sz w:val="20"/>
              </w:rPr>
              <w:t>Use</w:t>
            </w:r>
            <w:proofErr w:type="spellEnd"/>
            <w:r w:rsidRPr="008A1F6A">
              <w:rPr>
                <w:sz w:val="20"/>
              </w:rPr>
              <w:t xml:space="preserve"> Cases bzw. der vorgestellten Inhalte, einschließlich der daran beteiligten Firmen und Institutionen für Zwecke der Dokumentation gegenüber der Europäischen Kommission zur Verfügung stellen.</w:t>
            </w:r>
          </w:p>
        </w:tc>
      </w:tr>
      <w:tr w:rsidR="00BF159B" w:rsidTr="00BF159B">
        <w:trPr>
          <w:trHeight w:val="158"/>
        </w:trPr>
        <w:sdt>
          <w:sdtPr>
            <w:id w:val="-159159213"/>
            <w:lock w:val="contentLocked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F159B" w:rsidRDefault="00531C1B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531C1B" w:rsidP="007F42BE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>Ich bin damit einverstanden, dass auf der FPCUP Webseite (</w:t>
            </w:r>
            <w:hyperlink r:id="rId13" w:history="1">
              <w:r w:rsidRPr="008A1F6A">
                <w:rPr>
                  <w:rStyle w:val="Hyperlink"/>
                  <w:sz w:val="20"/>
                </w:rPr>
                <w:t>www.fpcup.eu</w:t>
              </w:r>
            </w:hyperlink>
            <w:r w:rsidRPr="008A1F6A">
              <w:rPr>
                <w:sz w:val="20"/>
              </w:rPr>
              <w:t>) und der nationalen Copernicus-Webseite (</w:t>
            </w:r>
            <w:hyperlink r:id="rId14" w:history="1">
              <w:r w:rsidRPr="008A1F6A">
                <w:rPr>
                  <w:rStyle w:val="Hyperlink"/>
                  <w:sz w:val="20"/>
                </w:rPr>
                <w:t>www.d-copernicus.de</w:t>
              </w:r>
            </w:hyperlink>
            <w:r w:rsidRPr="008A1F6A">
              <w:rPr>
                <w:sz w:val="20"/>
              </w:rPr>
              <w:t xml:space="preserve">) auf die unterstützte Veranstaltung hingewiesen wird. </w:t>
            </w:r>
          </w:p>
        </w:tc>
      </w:tr>
      <w:tr w:rsidR="00BF159B" w:rsidTr="00A11266">
        <w:trPr>
          <w:trHeight w:val="158"/>
        </w:trPr>
        <w:tc>
          <w:tcPr>
            <w:tcW w:w="9628" w:type="dxa"/>
            <w:gridSpan w:val="3"/>
          </w:tcPr>
          <w:p w:rsidR="00531C1B" w:rsidRDefault="00531C1B" w:rsidP="00BF159B">
            <w:pPr>
              <w:tabs>
                <w:tab w:val="left" w:pos="2689"/>
              </w:tabs>
            </w:pPr>
          </w:p>
          <w:p w:rsidR="00531C1B" w:rsidRDefault="00531C1B" w:rsidP="00BF159B">
            <w:pPr>
              <w:tabs>
                <w:tab w:val="left" w:pos="2689"/>
              </w:tabs>
            </w:pPr>
          </w:p>
          <w:p w:rsidR="00BF159B" w:rsidRDefault="00BF159B" w:rsidP="00BF159B">
            <w:pPr>
              <w:tabs>
                <w:tab w:val="left" w:pos="2689"/>
              </w:tabs>
            </w:pPr>
            <w:r>
              <w:tab/>
            </w:r>
          </w:p>
        </w:tc>
      </w:tr>
      <w:tr w:rsidR="00BF159B" w:rsidTr="00531C1B">
        <w:tc>
          <w:tcPr>
            <w:tcW w:w="5011" w:type="dxa"/>
            <w:gridSpan w:val="2"/>
            <w:shd w:val="clear" w:color="auto" w:fill="D9D9D9" w:themeFill="background1" w:themeFillShade="D9"/>
          </w:tcPr>
          <w:p w:rsidR="00BF159B" w:rsidRDefault="00531C1B" w:rsidP="001A7097">
            <w:r>
              <w:t>Ort, Datum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BF159B" w:rsidRDefault="00531C1B" w:rsidP="001A7097">
            <w:r>
              <w:t>Unterschrift</w:t>
            </w:r>
          </w:p>
        </w:tc>
      </w:tr>
    </w:tbl>
    <w:p w:rsidR="00B17462" w:rsidRPr="00045329" w:rsidRDefault="00B17462" w:rsidP="00045329"/>
    <w:p w:rsidR="00A26FCF" w:rsidRDefault="00A26FCF" w:rsidP="001A2027"/>
    <w:sectPr w:rsidR="00A26FCF" w:rsidSect="0075317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134" w:bottom="397" w:left="1361" w:header="720" w:footer="6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E7" w:rsidRDefault="009F2BE7">
      <w:r>
        <w:separator/>
      </w:r>
    </w:p>
    <w:p w:rsidR="009F2BE7" w:rsidRDefault="009F2BE7"/>
  </w:endnote>
  <w:endnote w:type="continuationSeparator" w:id="0">
    <w:p w:rsidR="009F2BE7" w:rsidRDefault="009F2BE7">
      <w:r>
        <w:continuationSeparator/>
      </w:r>
    </w:p>
    <w:p w:rsidR="009F2BE7" w:rsidRDefault="009F2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3F" w:rsidRPr="00247DED" w:rsidRDefault="000A4BB8" w:rsidP="00247DED">
    <w:pPr>
      <w:pStyle w:val="Seitennummer"/>
      <w:framePr w:wrap="around"/>
      <w:rPr>
        <w:rStyle w:val="Seitenzahl"/>
      </w:rPr>
    </w:pPr>
    <w:r w:rsidRPr="00247DED">
      <w:t>Seite</w:t>
    </w:r>
    <w:r w:rsidR="00BA413F" w:rsidRPr="00247DED">
      <w:t xml:space="preserve"> </w:t>
    </w:r>
    <w:r w:rsidR="00BA413F" w:rsidRPr="00247DED">
      <w:rPr>
        <w:rStyle w:val="Seitenzahl"/>
      </w:rPr>
      <w:fldChar w:fldCharType="begin"/>
    </w:r>
    <w:r w:rsidR="00BA413F" w:rsidRPr="00247DED">
      <w:rPr>
        <w:rStyle w:val="Seitenzahl"/>
      </w:rPr>
      <w:instrText xml:space="preserve"> PAGE </w:instrText>
    </w:r>
    <w:r w:rsidR="00BA413F" w:rsidRPr="00247DED">
      <w:rPr>
        <w:rStyle w:val="Seitenzahl"/>
      </w:rPr>
      <w:fldChar w:fldCharType="separate"/>
    </w:r>
    <w:r w:rsidR="008C6456">
      <w:rPr>
        <w:rStyle w:val="Seitenzahl"/>
        <w:noProof/>
      </w:rPr>
      <w:t>2</w:t>
    </w:r>
    <w:r w:rsidR="00BA413F" w:rsidRPr="00247DED">
      <w:rPr>
        <w:rStyle w:val="Seitenzahl"/>
      </w:rPr>
      <w:fldChar w:fldCharType="end"/>
    </w:r>
  </w:p>
  <w:p w:rsidR="00E873F7" w:rsidRPr="00887F37" w:rsidRDefault="00E873F7">
    <w:pPr>
      <w:pStyle w:val="Fuzeile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62" w:rsidRPr="00AF3211" w:rsidRDefault="00AF3211" w:rsidP="00AF3211">
    <w:pPr>
      <w:jc w:val="right"/>
      <w:rPr>
        <w:color w:val="BFBFBF" w:themeColor="background1" w:themeShade="BF"/>
      </w:rPr>
    </w:pPr>
    <w:bookmarkStart w:id="2" w:name="FussDruck"/>
    <w:bookmarkEnd w:id="2"/>
    <w:r w:rsidRPr="00AF3211">
      <w:rPr>
        <w:color w:val="BFBFBF" w:themeColor="background1" w:themeShade="BF"/>
      </w:rPr>
      <w:t>Formblatt Stand 04.02.2020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E7" w:rsidRDefault="009F2BE7">
      <w:r>
        <w:separator/>
      </w:r>
    </w:p>
    <w:p w:rsidR="009F2BE7" w:rsidRDefault="009F2BE7"/>
  </w:footnote>
  <w:footnote w:type="continuationSeparator" w:id="0">
    <w:p w:rsidR="009F2BE7" w:rsidRDefault="009F2BE7">
      <w:r>
        <w:continuationSeparator/>
      </w:r>
    </w:p>
    <w:p w:rsidR="009F2BE7" w:rsidRDefault="009F2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7" w:rsidRDefault="00803547">
    <w:pPr>
      <w:pStyle w:val="Kopfzeile"/>
    </w:pPr>
  </w:p>
  <w:p w:rsidR="003B3538" w:rsidRDefault="003B35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62" w:rsidRDefault="006326F0">
    <w:pPr>
      <w:pStyle w:val="Kopfzeile"/>
    </w:pPr>
    <w:r>
      <w:drawing>
        <wp:anchor distT="0" distB="0" distL="114300" distR="114300" simplePos="0" relativeHeight="251660800" behindDoc="0" locked="0" layoutInCell="1" allowOverlap="1" wp14:anchorId="0F750C91" wp14:editId="186FDDEF">
          <wp:simplePos x="0" y="0"/>
          <wp:positionH relativeFrom="margin">
            <wp:posOffset>4596130</wp:posOffset>
          </wp:positionH>
          <wp:positionV relativeFrom="margin">
            <wp:posOffset>-1034415</wp:posOffset>
          </wp:positionV>
          <wp:extent cx="1475105" cy="85026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04D">
      <mc:AlternateContent>
        <mc:Choice Requires="wps">
          <w:drawing>
            <wp:anchor distT="0" distB="0" distL="114300" distR="114300" simplePos="0" relativeHeight="251655680" behindDoc="0" locked="1" layoutInCell="1" allowOverlap="1" wp14:anchorId="16A1E9B3" wp14:editId="5C8F43A1">
              <wp:simplePos x="0" y="0"/>
              <wp:positionH relativeFrom="page">
                <wp:posOffset>288290</wp:posOffset>
              </wp:positionH>
              <wp:positionV relativeFrom="page">
                <wp:posOffset>7345045</wp:posOffset>
              </wp:positionV>
              <wp:extent cx="114300" cy="3060065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306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37" w:rsidRDefault="008C6456" w:rsidP="00247DED">
                          <w:pPr>
                            <w:pStyle w:val="DateiName"/>
                          </w:pPr>
                          <w:r>
                            <w:fldChar w:fldCharType="begin"/>
                          </w:r>
                          <w:r>
                            <w:instrText xml:space="preserve"> REF  DateiName  \* MERGEFORMAT </w:instrText>
                          </w:r>
                          <w:r>
                            <w:fldChar w:fldCharType="separate"/>
                          </w:r>
                          <w:r w:rsidR="00EE1894" w:rsidRPr="00EE1894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2.7pt;margin-top:578.35pt;width:9pt;height:2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J8rAIAAK0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887F37" w:rsidRDefault="00615B39" w:rsidP="00247DED">
                    <w:pPr>
                      <w:pStyle w:val="DateiName"/>
                    </w:pPr>
                    <w:fldSimple w:instr=" REF  DateiName  \* MERGEFORMAT ">
                      <w:r w:rsidR="00EE1894" w:rsidRPr="00EE1894">
                        <w:rPr>
                          <w:b/>
                          <w:bCs/>
                        </w:rPr>
                        <w:t xml:space="preserve"> 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17462" w:rsidRDefault="00B17462" w:rsidP="00887F37">
    <w:pPr>
      <w:pStyle w:val="Kopfzeile"/>
    </w:pPr>
  </w:p>
  <w:p w:rsidR="00B17462" w:rsidRDefault="0013704D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F225BE3" wp14:editId="642C22F3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6" name="Line 23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.85pt;margin-top:283.5pt;width:22.65pt;height:283.5pt;z-index:251656704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">
              <v:line id="Line 23" o:spid="_x0000_s1027" style="position:absolute;visibility:visible;mso-wrap-style:square" from="0,5670" to="34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H0LwAAADaAAAADwAAAGRycy9kb3ducmV2LnhtbESPzQrCMBCE74LvEFbwpqkepFSjqKDo&#10;zb8HWJq1rTabkkStb28EweMwM98ws0VravEk5yvLCkbDBARxbnXFhYLLeTNIQfiArLG2TAre5GEx&#10;73ZmmGn74iM9T6EQEcI+QwVlCE0mpc9LMuiHtiGO3tU6gyFKV0jt8BXhppbjJJlIgxXHhRIbWpeU&#10;308Po+C2tIc6SQu3akb7lnnjUW5Tpfq9djkFEagN//CvvdMKJvC9Em+An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aJH0LwAAADaAAAADwAAAAAAAAAAAAAAAAChAgAA&#10;ZHJzL2Rvd25yZXYueG1sUEsFBgAAAAAEAAQA+QAAAIoDAAAAAA==&#10;" strokecolor="#454545" strokeweight=".35pt"/>
              <v:line id="Line 24" o:spid="_x0000_s1028" style="position:absolute;visibility:visible;mso-wrap-style:square" from="170,8392" to="453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7iS8AAAADaAAAADwAAAGRycy9kb3ducmV2LnhtbESP3YrCMBSE74V9h3AWvLOpe7GWrrHU&#10;BWW982cf4NAc22pzUpKo9e2NIHg5zMw3zLwYTCeu5HxrWcE0SUEQV1a3XCv4P6wmGQgfkDV2lknB&#10;nTwUi4/RHHNtb7yj6z7UIkLY56igCaHPpfRVQwZ9Ynvi6B2tMxiidLXUDm8Rbjr5labf0mDLcaHB&#10;nn4bqs77i1FwKu22S7PaLfvpZmBeeZTrTKnx51D+gAg0hHf41f7TCmbwvBJv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u4kvAAAAA2gAAAA8AAAAAAAAAAAAAAAAA&#10;oQIAAGRycy9kb3ducmV2LnhtbFBLBQYAAAAABAAEAPkAAACOAwAAAAA=&#10;" strokecolor="#454545" strokeweight=".35pt"/>
              <v:line id="Line 25" o:spid="_x0000_s1029" style="position:absolute;visibility:visible;mso-wrap-style:square" from="0,11340" to="3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F2ObkAAADaAAAADwAAAGRycy9kb3ducmV2LnhtbERPSwrCMBDdC94hjODOprqQUo2igqI7&#10;fwcYmrGtNpOSRK23NwvB5eP958vONOJFzteWFYyTFARxYXXNpYLrZTvKQPiArLGxTAo+5GG56Pfm&#10;mGv75hO9zqEUMYR9jgqqENpcSl9UZNAntiWO3M06gyFCV0rt8B3DTSMnaTqVBmuODRW2tKmoeJyf&#10;RsF9ZY9NmpVu3Y4PHfPWo9xlSg0H3WoGIlAX/uKfe68VxK3xSrwBcvEF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f3F2ObkAAADaAAAADwAAAAAAAAAAAAAAAAChAgAAZHJz&#10;L2Rvd25yZXYueG1sUEsFBgAAAAAEAAQA+QAAAIcDAAAAAA==&#10;" strokecolor="#454545" strokeweight=".3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9" w:rsidRDefault="006326F0" w:rsidP="00AD1859">
    <w:pPr>
      <w:pStyle w:val="Kopfzeile"/>
    </w:pPr>
    <w:r>
      <w:drawing>
        <wp:inline distT="0" distB="0" distL="0" distR="0" wp14:anchorId="0C45BE7D" wp14:editId="6AA97EB3">
          <wp:extent cx="1475235" cy="85039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85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2848" behindDoc="0" locked="0" layoutInCell="1" allowOverlap="1" wp14:anchorId="036E8933" wp14:editId="429219C8">
          <wp:simplePos x="0" y="0"/>
          <wp:positionH relativeFrom="margin">
            <wp:posOffset>4748530</wp:posOffset>
          </wp:positionH>
          <wp:positionV relativeFrom="margin">
            <wp:posOffset>-882015</wp:posOffset>
          </wp:positionV>
          <wp:extent cx="1475105" cy="85026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1859" w:rsidRDefault="00AD1859" w:rsidP="00AD1859">
    <w:pPr>
      <w:pStyle w:val="Kopfzeile"/>
    </w:pPr>
  </w:p>
  <w:p w:rsidR="00AD1859" w:rsidRDefault="0013704D" w:rsidP="00AD1859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9F3E698" wp14:editId="1CE2465D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2" name="Line 34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5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6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2.85pt;margin-top:283.5pt;width:22.65pt;height:283.5pt;z-index:251657728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">
              <v:line id="Line 34" o:spid="_x0000_s1027" style="position:absolute;visibility:visible;mso-wrap-style:square" from="0,5670" to="34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B07wAAADaAAAADwAAAGRycy9kb3ducmV2LnhtbESPzQrCMBCE74LvEFbwpqkepFSjqKDo&#10;zb8HWJq1rTabkkStb28EweMwM98ws0VravEk5yvLCkbDBARxbnXFhYLLeTNIQfiArLG2TAre5GEx&#10;73ZmmGn74iM9T6EQEcI+QwVlCE0mpc9LMuiHtiGO3tU6gyFKV0jt8BXhppbjJJlIgxXHhRIbWpeU&#10;308Po+C2tIc6SQu3akb7lnnjUW5Tpfq9djkFEagN//CvvdMKxvC9Em+An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lB07wAAADaAAAADwAAAAAAAAAAAAAAAAChAgAA&#10;ZHJzL2Rvd25yZXYueG1sUEsFBgAAAAAEAAQA+QAAAIoDAAAAAA==&#10;" strokecolor="#454545" strokeweight=".35pt"/>
              <v:line id="Line 35" o:spid="_x0000_s1028" style="position:absolute;visibility:visible;mso-wrap-style:square" from="170,8392" to="453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kSMAAAADaAAAADwAAAGRycy9kb3ducmV2LnhtbESP3YrCMBSE74V9h3AWvLOpuyClayx1&#10;QVnv/NkHODTHttqclCRqfXsjCF4OM/MNMy8G04krOd9aVjBNUhDEldUt1wr+D6tJBsIHZI2dZVJw&#10;Jw/F4mM0x1zbG+/oug+1iBD2OSpoQuhzKX3VkEGf2J44ekfrDIYoXS21w1uEm05+pelMGmw5LjTY&#10;029D1Xl/MQpOpd12aVa7ZT/dDMwrj3KdKTX+HMofEIGG8A6/2n9awTc8r8Qb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V5EjAAAAA2gAAAA8AAAAAAAAAAAAAAAAA&#10;oQIAAGRycy9kb3ducmV2LnhtbFBLBQYAAAAABAAEAPkAAACOAwAAAAA=&#10;" strokecolor="#454545" strokeweight=".35pt"/>
              <v:line id="Line 36" o:spid="_x0000_s1029" style="position:absolute;visibility:visible;mso-wrap-style:square" from="0,11340" to="3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x8PMAAAADaAAAADwAAAGRycy9kb3ducmV2LnhtbESP3YrCMBSE74V9h3AWvLOpyyKlayx1&#10;QVnv/NkHODTHttqclCRqfXsjCF4OM/MNMy8G04krOd9aVjBNUhDEldUt1wr+D6tJBsIHZI2dZVJw&#10;Jw/F4mM0x1zbG+/oug+1iBD2OSpoQuhzKX3VkEGf2J44ekfrDIYoXS21w1uEm05+pelMGmw5LjTY&#10;029D1Xl/MQpOpd12aVa7ZT/dDMwrj3KdKTX+HMofEIGG8A6/2n9awTc8r8Qb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8fDzAAAAA2gAAAA8AAAAAAAAAAAAAAAAA&#10;oQIAAGRycy9kb3ducmV2LnhtbFBLBQYAAAAABAAEAPkAAACOAwAAAAA=&#10;" strokecolor="#454545" strokeweight=".35pt"/>
              <w10:wrap anchorx="page" anchory="page"/>
            </v:group>
          </w:pict>
        </mc:Fallback>
      </mc:AlternateContent>
    </w:r>
  </w:p>
  <w:p w:rsidR="00B17462" w:rsidRPr="00AD1859" w:rsidRDefault="006326F0" w:rsidP="00AD1859">
    <w:pPr>
      <w:pStyle w:val="Kopfzeile"/>
    </w:pPr>
    <w:r>
      <w:drawing>
        <wp:inline distT="0" distB="0" distL="0" distR="0" wp14:anchorId="2FB21BE7" wp14:editId="5EE536A5">
          <wp:extent cx="1475235" cy="850394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85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9.45pt;height:110.7pt" o:bullet="t">
        <v:imagedata r:id="rId1" o:title="DLR_Haken_für_Word"/>
      </v:shape>
    </w:pict>
  </w:numPicBullet>
  <w:abstractNum w:abstractNumId="0">
    <w:nsid w:val="FFFFFF7C"/>
    <w:multiLevelType w:val="singleLevel"/>
    <w:tmpl w:val="97180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9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5669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637D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9E73BA"/>
    <w:lvl w:ilvl="0">
      <w:start w:val="1"/>
      <w:numFmt w:val="bullet"/>
      <w:lvlText w:val=""/>
      <w:lvlPicBulletId w:val="0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auto"/>
      </w:rPr>
    </w:lvl>
  </w:abstractNum>
  <w:abstractNum w:abstractNumId="5">
    <w:nsid w:val="FFFFFF81"/>
    <w:multiLevelType w:val="singleLevel"/>
    <w:tmpl w:val="DADA68BA"/>
    <w:lvl w:ilvl="0">
      <w:start w:val="1"/>
      <w:numFmt w:val="bullet"/>
      <w:lvlText w:val=""/>
      <w:lvlPicBulletId w:val="0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6">
    <w:nsid w:val="FFFFFF82"/>
    <w:multiLevelType w:val="singleLevel"/>
    <w:tmpl w:val="4656E7C4"/>
    <w:lvl w:ilvl="0">
      <w:start w:val="1"/>
      <w:numFmt w:val="bullet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>
    <w:nsid w:val="FFFFFF83"/>
    <w:multiLevelType w:val="singleLevel"/>
    <w:tmpl w:val="601CA678"/>
    <w:lvl w:ilvl="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59A2231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676A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2E369EC"/>
    <w:multiLevelType w:val="hybridMultilevel"/>
    <w:tmpl w:val="E10AF80E"/>
    <w:lvl w:ilvl="0" w:tplc="B2A051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A0A86"/>
    <w:multiLevelType w:val="multilevel"/>
    <w:tmpl w:val="01F42B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1ECD"/>
    <w:multiLevelType w:val="hybridMultilevel"/>
    <w:tmpl w:val="43CC50EA"/>
    <w:lvl w:ilvl="0" w:tplc="BB2C2CAE">
      <w:start w:val="1"/>
      <w:numFmt w:val="bullet"/>
      <w:pStyle w:val="Aufzhlungszeichen3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>
    <w:nsid w:val="2C9E5A8F"/>
    <w:multiLevelType w:val="hybridMultilevel"/>
    <w:tmpl w:val="AED4A72E"/>
    <w:lvl w:ilvl="0" w:tplc="71B6E0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37169"/>
    <w:multiLevelType w:val="hybridMultilevel"/>
    <w:tmpl w:val="2B7C98F6"/>
    <w:lvl w:ilvl="0" w:tplc="79A2A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551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9B3F51"/>
    <w:multiLevelType w:val="hybridMultilevel"/>
    <w:tmpl w:val="95C65632"/>
    <w:lvl w:ilvl="0" w:tplc="79A2A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45EE1"/>
    <w:multiLevelType w:val="hybridMultilevel"/>
    <w:tmpl w:val="248A3888"/>
    <w:lvl w:ilvl="0" w:tplc="3796D5C6">
      <w:start w:val="1"/>
      <w:numFmt w:val="bullet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8">
    <w:nsid w:val="48A51EAE"/>
    <w:multiLevelType w:val="hybridMultilevel"/>
    <w:tmpl w:val="4F0A90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F74F71"/>
    <w:multiLevelType w:val="hybridMultilevel"/>
    <w:tmpl w:val="F96074BE"/>
    <w:lvl w:ilvl="0" w:tplc="FB3CF04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E6428"/>
    <w:multiLevelType w:val="hybridMultilevel"/>
    <w:tmpl w:val="EBB8BAAC"/>
    <w:lvl w:ilvl="0" w:tplc="CDF01AE4">
      <w:start w:val="1"/>
      <w:numFmt w:val="bullet"/>
      <w:pStyle w:val="Aufzhlungszeichen2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52F24B67"/>
    <w:multiLevelType w:val="multilevel"/>
    <w:tmpl w:val="0ACC7F3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12F8E"/>
    <w:multiLevelType w:val="hybridMultilevel"/>
    <w:tmpl w:val="310AA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C3E49"/>
    <w:multiLevelType w:val="hybridMultilevel"/>
    <w:tmpl w:val="71FE7FEE"/>
    <w:lvl w:ilvl="0" w:tplc="D0A6E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3464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081599C"/>
    <w:multiLevelType w:val="hybridMultilevel"/>
    <w:tmpl w:val="A808B9D4"/>
    <w:lvl w:ilvl="0" w:tplc="90569EBC">
      <w:start w:val="1"/>
      <w:numFmt w:val="bullet"/>
      <w:pStyle w:val="Aufzhlungszeichen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302BD"/>
    <w:multiLevelType w:val="hybridMultilevel"/>
    <w:tmpl w:val="516AACC0"/>
    <w:lvl w:ilvl="0" w:tplc="D0A6E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5"/>
  </w:num>
  <w:num w:numId="17">
    <w:abstractNumId w:val="13"/>
  </w:num>
  <w:num w:numId="18">
    <w:abstractNumId w:val="21"/>
  </w:num>
  <w:num w:numId="19">
    <w:abstractNumId w:val="26"/>
  </w:num>
  <w:num w:numId="20">
    <w:abstractNumId w:val="11"/>
  </w:num>
  <w:num w:numId="21">
    <w:abstractNumId w:val="23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25"/>
  </w:num>
  <w:num w:numId="30">
    <w:abstractNumId w:val="20"/>
  </w:num>
  <w:num w:numId="31">
    <w:abstractNumId w:val="12"/>
  </w:num>
  <w:num w:numId="32">
    <w:abstractNumId w:val="8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7"/>
    <w:rsid w:val="00021204"/>
    <w:rsid w:val="000224D9"/>
    <w:rsid w:val="00032166"/>
    <w:rsid w:val="0003644F"/>
    <w:rsid w:val="00045329"/>
    <w:rsid w:val="000A046C"/>
    <w:rsid w:val="000A4935"/>
    <w:rsid w:val="000A4BB8"/>
    <w:rsid w:val="000B2A44"/>
    <w:rsid w:val="000B3465"/>
    <w:rsid w:val="000B6B28"/>
    <w:rsid w:val="000C20EF"/>
    <w:rsid w:val="000C44E9"/>
    <w:rsid w:val="000C4E1D"/>
    <w:rsid w:val="000D5FBB"/>
    <w:rsid w:val="000F1449"/>
    <w:rsid w:val="00102265"/>
    <w:rsid w:val="00106756"/>
    <w:rsid w:val="00106FEF"/>
    <w:rsid w:val="00136125"/>
    <w:rsid w:val="0013704D"/>
    <w:rsid w:val="00183A55"/>
    <w:rsid w:val="001864EE"/>
    <w:rsid w:val="001A2027"/>
    <w:rsid w:val="001E3377"/>
    <w:rsid w:val="00205B77"/>
    <w:rsid w:val="00205BC6"/>
    <w:rsid w:val="002114EE"/>
    <w:rsid w:val="002238CE"/>
    <w:rsid w:val="0023068D"/>
    <w:rsid w:val="00247DED"/>
    <w:rsid w:val="002535FE"/>
    <w:rsid w:val="002555F9"/>
    <w:rsid w:val="00283BF2"/>
    <w:rsid w:val="002A1020"/>
    <w:rsid w:val="002A2D6C"/>
    <w:rsid w:val="002B5A82"/>
    <w:rsid w:val="002C50DC"/>
    <w:rsid w:val="002D1576"/>
    <w:rsid w:val="002E2397"/>
    <w:rsid w:val="002E36C0"/>
    <w:rsid w:val="002F058F"/>
    <w:rsid w:val="002F4455"/>
    <w:rsid w:val="00321FBA"/>
    <w:rsid w:val="00323CBD"/>
    <w:rsid w:val="00327E4E"/>
    <w:rsid w:val="003457B0"/>
    <w:rsid w:val="003576E6"/>
    <w:rsid w:val="003619A9"/>
    <w:rsid w:val="00363BFD"/>
    <w:rsid w:val="003763C1"/>
    <w:rsid w:val="003853A2"/>
    <w:rsid w:val="003B3538"/>
    <w:rsid w:val="003B7872"/>
    <w:rsid w:val="003C0C7B"/>
    <w:rsid w:val="003D0FF3"/>
    <w:rsid w:val="003D51A2"/>
    <w:rsid w:val="00402A73"/>
    <w:rsid w:val="00406173"/>
    <w:rsid w:val="00414EE6"/>
    <w:rsid w:val="00424551"/>
    <w:rsid w:val="00432019"/>
    <w:rsid w:val="00475386"/>
    <w:rsid w:val="004966F0"/>
    <w:rsid w:val="004A625E"/>
    <w:rsid w:val="004B5031"/>
    <w:rsid w:val="004C069A"/>
    <w:rsid w:val="004E088B"/>
    <w:rsid w:val="004E5764"/>
    <w:rsid w:val="00503C17"/>
    <w:rsid w:val="00512FE7"/>
    <w:rsid w:val="00530700"/>
    <w:rsid w:val="00531C1B"/>
    <w:rsid w:val="00547722"/>
    <w:rsid w:val="00583E26"/>
    <w:rsid w:val="005B0B2B"/>
    <w:rsid w:val="005C13B5"/>
    <w:rsid w:val="005D034F"/>
    <w:rsid w:val="005D3AA5"/>
    <w:rsid w:val="005E2B2E"/>
    <w:rsid w:val="005E3DFA"/>
    <w:rsid w:val="005F120E"/>
    <w:rsid w:val="0060226C"/>
    <w:rsid w:val="006156D2"/>
    <w:rsid w:val="00615B39"/>
    <w:rsid w:val="006218BB"/>
    <w:rsid w:val="006326F0"/>
    <w:rsid w:val="00632ABB"/>
    <w:rsid w:val="00634CF1"/>
    <w:rsid w:val="00640613"/>
    <w:rsid w:val="00642504"/>
    <w:rsid w:val="00662568"/>
    <w:rsid w:val="0066287F"/>
    <w:rsid w:val="00695C25"/>
    <w:rsid w:val="006A51AC"/>
    <w:rsid w:val="006B429C"/>
    <w:rsid w:val="006D5D16"/>
    <w:rsid w:val="006E5F9A"/>
    <w:rsid w:val="006F3792"/>
    <w:rsid w:val="0070411E"/>
    <w:rsid w:val="007053E2"/>
    <w:rsid w:val="0075317C"/>
    <w:rsid w:val="0076211A"/>
    <w:rsid w:val="00765355"/>
    <w:rsid w:val="00770EC3"/>
    <w:rsid w:val="00771CA7"/>
    <w:rsid w:val="00785049"/>
    <w:rsid w:val="007A58B6"/>
    <w:rsid w:val="007A7D9A"/>
    <w:rsid w:val="007B10C2"/>
    <w:rsid w:val="007B2721"/>
    <w:rsid w:val="007B510D"/>
    <w:rsid w:val="007B5F0E"/>
    <w:rsid w:val="007E3AAB"/>
    <w:rsid w:val="007F42BE"/>
    <w:rsid w:val="007F49C1"/>
    <w:rsid w:val="00803547"/>
    <w:rsid w:val="0080629E"/>
    <w:rsid w:val="00810805"/>
    <w:rsid w:val="008153FD"/>
    <w:rsid w:val="0084501D"/>
    <w:rsid w:val="00856155"/>
    <w:rsid w:val="00857824"/>
    <w:rsid w:val="00857E0E"/>
    <w:rsid w:val="008767C3"/>
    <w:rsid w:val="00887F37"/>
    <w:rsid w:val="00893B08"/>
    <w:rsid w:val="00894B78"/>
    <w:rsid w:val="008964C7"/>
    <w:rsid w:val="008A1F6A"/>
    <w:rsid w:val="008B58B5"/>
    <w:rsid w:val="008B7FB3"/>
    <w:rsid w:val="008C00F5"/>
    <w:rsid w:val="008C6456"/>
    <w:rsid w:val="008F7EE6"/>
    <w:rsid w:val="00905223"/>
    <w:rsid w:val="009171E6"/>
    <w:rsid w:val="00942A29"/>
    <w:rsid w:val="00943B83"/>
    <w:rsid w:val="00960275"/>
    <w:rsid w:val="009640D5"/>
    <w:rsid w:val="00966556"/>
    <w:rsid w:val="009754B0"/>
    <w:rsid w:val="009A4263"/>
    <w:rsid w:val="009B1C32"/>
    <w:rsid w:val="009D66F1"/>
    <w:rsid w:val="009D7046"/>
    <w:rsid w:val="009F2BE7"/>
    <w:rsid w:val="00A105CA"/>
    <w:rsid w:val="00A26FCF"/>
    <w:rsid w:val="00A30AF3"/>
    <w:rsid w:val="00A330D0"/>
    <w:rsid w:val="00A41223"/>
    <w:rsid w:val="00A5183E"/>
    <w:rsid w:val="00A52CE7"/>
    <w:rsid w:val="00A670FB"/>
    <w:rsid w:val="00A72BCE"/>
    <w:rsid w:val="00A738D4"/>
    <w:rsid w:val="00AA1D58"/>
    <w:rsid w:val="00AB233A"/>
    <w:rsid w:val="00AB5855"/>
    <w:rsid w:val="00AD1859"/>
    <w:rsid w:val="00AE4F02"/>
    <w:rsid w:val="00AE666F"/>
    <w:rsid w:val="00AF2F97"/>
    <w:rsid w:val="00AF3211"/>
    <w:rsid w:val="00B07941"/>
    <w:rsid w:val="00B1726C"/>
    <w:rsid w:val="00B17462"/>
    <w:rsid w:val="00B21C15"/>
    <w:rsid w:val="00B35147"/>
    <w:rsid w:val="00B363D1"/>
    <w:rsid w:val="00B4400F"/>
    <w:rsid w:val="00B60098"/>
    <w:rsid w:val="00B80F4F"/>
    <w:rsid w:val="00B9393A"/>
    <w:rsid w:val="00BA413F"/>
    <w:rsid w:val="00BA4F2C"/>
    <w:rsid w:val="00BA7311"/>
    <w:rsid w:val="00BC04E7"/>
    <w:rsid w:val="00BC10CB"/>
    <w:rsid w:val="00BD56F3"/>
    <w:rsid w:val="00BF159B"/>
    <w:rsid w:val="00BF18BC"/>
    <w:rsid w:val="00C0089D"/>
    <w:rsid w:val="00C016B4"/>
    <w:rsid w:val="00C06821"/>
    <w:rsid w:val="00C407CC"/>
    <w:rsid w:val="00C5077C"/>
    <w:rsid w:val="00C66483"/>
    <w:rsid w:val="00C72382"/>
    <w:rsid w:val="00C9397A"/>
    <w:rsid w:val="00CA25E1"/>
    <w:rsid w:val="00CA68B5"/>
    <w:rsid w:val="00CA7FEF"/>
    <w:rsid w:val="00CC029F"/>
    <w:rsid w:val="00CC418C"/>
    <w:rsid w:val="00CD009A"/>
    <w:rsid w:val="00D241BE"/>
    <w:rsid w:val="00D24F77"/>
    <w:rsid w:val="00D2792F"/>
    <w:rsid w:val="00D35A49"/>
    <w:rsid w:val="00DA01E1"/>
    <w:rsid w:val="00DA269D"/>
    <w:rsid w:val="00DB1B56"/>
    <w:rsid w:val="00DD598F"/>
    <w:rsid w:val="00DE3678"/>
    <w:rsid w:val="00DF65E3"/>
    <w:rsid w:val="00E165F5"/>
    <w:rsid w:val="00E3486F"/>
    <w:rsid w:val="00E37E1C"/>
    <w:rsid w:val="00E43809"/>
    <w:rsid w:val="00E6226B"/>
    <w:rsid w:val="00E730F9"/>
    <w:rsid w:val="00E7444C"/>
    <w:rsid w:val="00E802EA"/>
    <w:rsid w:val="00E8421A"/>
    <w:rsid w:val="00E873F7"/>
    <w:rsid w:val="00E93E7E"/>
    <w:rsid w:val="00EB6FD7"/>
    <w:rsid w:val="00EC005B"/>
    <w:rsid w:val="00EC15DB"/>
    <w:rsid w:val="00EC4808"/>
    <w:rsid w:val="00EE1894"/>
    <w:rsid w:val="00EF05A6"/>
    <w:rsid w:val="00F07C23"/>
    <w:rsid w:val="00F1101D"/>
    <w:rsid w:val="00F22E1E"/>
    <w:rsid w:val="00F32DDE"/>
    <w:rsid w:val="00F431CD"/>
    <w:rsid w:val="00F9674C"/>
    <w:rsid w:val="00FB689F"/>
    <w:rsid w:val="00FC5C9B"/>
    <w:rsid w:val="00FD67E9"/>
    <w:rsid w:val="00FD781C"/>
    <w:rsid w:val="00FE0BB0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2568"/>
    <w:rPr>
      <w:rFonts w:ascii="Frutiger 45 Light" w:eastAsia="Times" w:hAnsi="Frutiger 45 Light"/>
      <w:sz w:val="22"/>
    </w:rPr>
  </w:style>
  <w:style w:type="paragraph" w:styleId="berschrift1">
    <w:name w:val="heading 1"/>
    <w:basedOn w:val="Standard"/>
    <w:next w:val="Standard"/>
    <w:qFormat/>
    <w:rsid w:val="00D241BE"/>
    <w:pPr>
      <w:keepNext/>
      <w:spacing w:before="240" w:after="60"/>
      <w:outlineLvl w:val="0"/>
    </w:pPr>
    <w:rPr>
      <w:rFonts w:eastAsia="Times New Roman"/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D241BE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241BE"/>
    <w:pPr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B58B5"/>
    <w:rPr>
      <w:sz w:val="14"/>
    </w:rPr>
  </w:style>
  <w:style w:type="paragraph" w:styleId="Kopfzeile">
    <w:name w:val="header"/>
    <w:basedOn w:val="Standard"/>
    <w:semiHidden/>
    <w:pPr>
      <w:widowControl w:val="0"/>
      <w:spacing w:line="240" w:lineRule="exact"/>
    </w:pPr>
    <w:rPr>
      <w:noProof/>
    </w:rPr>
  </w:style>
  <w:style w:type="character" w:styleId="Seitenzahl">
    <w:name w:val="page number"/>
    <w:basedOn w:val="Absatz-Standardschriftart"/>
    <w:semiHidden/>
    <w:rsid w:val="00283BF2"/>
    <w:rPr>
      <w:color w:val="464646"/>
    </w:rPr>
  </w:style>
  <w:style w:type="paragraph" w:customStyle="1" w:styleId="AuslandName">
    <w:name w:val="AuslandName"/>
    <w:basedOn w:val="Kopfzeile"/>
    <w:semiHidden/>
    <w:rsid w:val="00283BF2"/>
    <w:pPr>
      <w:framePr w:w="3062" w:wrap="notBeside" w:vAnchor="page" w:hAnchor="page" w:x="8790" w:y="1815" w:anchorLock="1"/>
    </w:pPr>
    <w:rPr>
      <w:b/>
      <w:color w:val="464646"/>
      <w:sz w:val="18"/>
    </w:rPr>
  </w:style>
  <w:style w:type="paragraph" w:customStyle="1" w:styleId="Fu">
    <w:name w:val="Fuß"/>
    <w:basedOn w:val="Standard"/>
    <w:semiHidden/>
    <w:rsid w:val="00CD009A"/>
    <w:pPr>
      <w:spacing w:line="168" w:lineRule="exact"/>
    </w:pPr>
    <w:rPr>
      <w:rFonts w:eastAsia="Times New Roman"/>
      <w:noProof/>
      <w:color w:val="454545"/>
      <w:sz w:val="14"/>
    </w:rPr>
  </w:style>
  <w:style w:type="paragraph" w:customStyle="1" w:styleId="UnserZeichen">
    <w:name w:val="Unser Zeichen"/>
    <w:basedOn w:val="Standard"/>
    <w:semiHidden/>
    <w:rsid w:val="00905223"/>
    <w:pPr>
      <w:framePr w:w="3062" w:vSpace="425" w:wrap="notBeside" w:vAnchor="page" w:hAnchor="page" w:x="8790" w:y="2723"/>
      <w:widowControl w:val="0"/>
      <w:spacing w:line="260" w:lineRule="exact"/>
    </w:pPr>
    <w:rPr>
      <w:noProof/>
    </w:rPr>
  </w:style>
  <w:style w:type="paragraph" w:customStyle="1" w:styleId="DateiName">
    <w:name w:val="DateiName"/>
    <w:basedOn w:val="Standard"/>
    <w:semiHidden/>
    <w:rsid w:val="00283BF2"/>
    <w:pPr>
      <w:framePr w:w="181" w:h="4820" w:hRule="exact" w:wrap="around" w:vAnchor="page" w:hAnchor="page" w:x="455" w:y="11568" w:anchorLock="1"/>
      <w:textDirection w:val="btLr"/>
    </w:pPr>
    <w:rPr>
      <w:color w:val="464646"/>
      <w:sz w:val="14"/>
    </w:rPr>
  </w:style>
  <w:style w:type="paragraph" w:styleId="Untertitel">
    <w:name w:val="Subtitle"/>
    <w:basedOn w:val="Titel"/>
    <w:qFormat/>
    <w:rPr>
      <w:i/>
      <w:sz w:val="28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Gruformel">
    <w:name w:val="Closing"/>
    <w:basedOn w:val="Standard"/>
    <w:semiHidden/>
  </w:style>
  <w:style w:type="paragraph" w:styleId="Unterschrift">
    <w:name w:val="Signature"/>
    <w:basedOn w:val="Standard"/>
    <w:pPr>
      <w:tabs>
        <w:tab w:val="right" w:pos="7938"/>
      </w:tabs>
    </w:pPr>
    <w:rPr>
      <w:noProof/>
    </w:rPr>
  </w:style>
  <w:style w:type="character" w:customStyle="1" w:styleId="hp1">
    <w:name w:val="hp1"/>
    <w:rsid w:val="002E2397"/>
    <w:rPr>
      <w:rFonts w:ascii="Frutiger 55 Roman" w:hAnsi="Frutiger 55 Roman"/>
    </w:rPr>
  </w:style>
  <w:style w:type="character" w:customStyle="1" w:styleId="hp2">
    <w:name w:val="hp2"/>
    <w:rsid w:val="002E2397"/>
    <w:rPr>
      <w:rFonts w:ascii="Frutiger 45 Light" w:hAnsi="Frutiger 45 Light"/>
      <w:b/>
    </w:rPr>
  </w:style>
  <w:style w:type="character" w:customStyle="1" w:styleId="hp3">
    <w:name w:val="hp3"/>
    <w:rsid w:val="002E2397"/>
    <w:rPr>
      <w:rFonts w:ascii="Frutiger 45 Light" w:hAnsi="Frutiger 45 Light"/>
      <w:b/>
      <w:u w:val="single"/>
    </w:rPr>
  </w:style>
  <w:style w:type="paragraph" w:customStyle="1" w:styleId="Seitennummer">
    <w:name w:val="Seitennummer"/>
    <w:basedOn w:val="Standard"/>
    <w:semiHidden/>
    <w:rsid w:val="00283BF2"/>
    <w:pPr>
      <w:framePr w:w="1440" w:hSpace="181" w:wrap="around" w:vAnchor="page" w:hAnchor="text" w:x="7429" w:y="16217" w:anchorLock="1"/>
      <w:spacing w:line="168" w:lineRule="exact"/>
    </w:pPr>
    <w:rPr>
      <w:color w:val="464646"/>
      <w:sz w:val="14"/>
    </w:rPr>
  </w:style>
  <w:style w:type="paragraph" w:customStyle="1" w:styleId="Seitentext">
    <w:name w:val="Seitentext"/>
    <w:basedOn w:val="Standard"/>
    <w:semiHidden/>
    <w:rsid w:val="0075317C"/>
    <w:pPr>
      <w:framePr w:wrap="around" w:vAnchor="page" w:hAnchor="text" w:x="7429" w:y="16331" w:anchorLock="1"/>
    </w:pPr>
    <w:rPr>
      <w:color w:val="FFFFFF"/>
      <w:sz w:val="14"/>
      <w:szCs w:val="14"/>
    </w:rPr>
  </w:style>
  <w:style w:type="paragraph" w:styleId="Aufzhlungszeichen">
    <w:name w:val="List Bullet"/>
    <w:basedOn w:val="Standard"/>
    <w:rsid w:val="002E2397"/>
    <w:pPr>
      <w:numPr>
        <w:numId w:val="29"/>
      </w:numPr>
    </w:pPr>
    <w:rPr>
      <w:rFonts w:eastAsia="Times New Roman"/>
    </w:rPr>
  </w:style>
  <w:style w:type="paragraph" w:styleId="Aufzhlungszeichen2">
    <w:name w:val="List Bullet 2"/>
    <w:basedOn w:val="Standard"/>
    <w:rsid w:val="002E2397"/>
    <w:pPr>
      <w:numPr>
        <w:numId w:val="30"/>
      </w:numPr>
    </w:pPr>
    <w:rPr>
      <w:rFonts w:eastAsia="Times New Roman"/>
    </w:rPr>
  </w:style>
  <w:style w:type="paragraph" w:styleId="Aufzhlungszeichen3">
    <w:name w:val="List Bullet 3"/>
    <w:basedOn w:val="Standard"/>
    <w:rsid w:val="002E2397"/>
    <w:pPr>
      <w:numPr>
        <w:numId w:val="31"/>
      </w:numPr>
    </w:pPr>
    <w:rPr>
      <w:rFonts w:eastAsia="Times New Roman"/>
    </w:rPr>
  </w:style>
  <w:style w:type="paragraph" w:styleId="Listenfortsetzung3">
    <w:name w:val="List Continue 3"/>
    <w:basedOn w:val="Standard"/>
    <w:rsid w:val="00FC5C9B"/>
    <w:pPr>
      <w:spacing w:after="120"/>
      <w:ind w:left="849"/>
    </w:pPr>
    <w:rPr>
      <w:rFonts w:eastAsia="Times New Roman"/>
    </w:rPr>
  </w:style>
  <w:style w:type="paragraph" w:styleId="Liste">
    <w:name w:val="List"/>
    <w:basedOn w:val="Standard"/>
    <w:rsid w:val="00FC5C9B"/>
    <w:pPr>
      <w:ind w:left="283" w:hanging="283"/>
    </w:pPr>
  </w:style>
  <w:style w:type="paragraph" w:styleId="Liste2">
    <w:name w:val="List 2"/>
    <w:basedOn w:val="Standard"/>
    <w:rsid w:val="00FC5C9B"/>
    <w:pPr>
      <w:ind w:left="566" w:hanging="283"/>
    </w:pPr>
    <w:rPr>
      <w:rFonts w:eastAsia="Times New Roman"/>
    </w:rPr>
  </w:style>
  <w:style w:type="paragraph" w:styleId="Liste3">
    <w:name w:val="List 3"/>
    <w:basedOn w:val="Standard"/>
    <w:rsid w:val="00FC5C9B"/>
    <w:pPr>
      <w:ind w:left="849" w:hanging="283"/>
    </w:pPr>
    <w:rPr>
      <w:rFonts w:eastAsia="Times New Roman"/>
    </w:rPr>
  </w:style>
  <w:style w:type="paragraph" w:styleId="Listenfortsetzung">
    <w:name w:val="List Continue"/>
    <w:basedOn w:val="Standard"/>
    <w:rsid w:val="00FC5C9B"/>
    <w:pPr>
      <w:spacing w:after="120"/>
      <w:ind w:left="283"/>
    </w:pPr>
  </w:style>
  <w:style w:type="paragraph" w:styleId="Listenfortsetzung2">
    <w:name w:val="List Continue 2"/>
    <w:basedOn w:val="Standard"/>
    <w:rsid w:val="00FC5C9B"/>
    <w:pPr>
      <w:spacing w:after="120"/>
      <w:ind w:left="566"/>
    </w:pPr>
    <w:rPr>
      <w:rFonts w:eastAsia="Times New Roman"/>
    </w:rPr>
  </w:style>
  <w:style w:type="paragraph" w:styleId="Listennummer">
    <w:name w:val="List Number"/>
    <w:basedOn w:val="Standard"/>
    <w:rsid w:val="002E2397"/>
    <w:pPr>
      <w:numPr>
        <w:numId w:val="32"/>
      </w:numPr>
    </w:pPr>
    <w:rPr>
      <w:rFonts w:eastAsia="Times New Roman"/>
    </w:rPr>
  </w:style>
  <w:style w:type="paragraph" w:styleId="Listennummer2">
    <w:name w:val="List Number 2"/>
    <w:basedOn w:val="Standard"/>
    <w:rsid w:val="002E2397"/>
    <w:pPr>
      <w:numPr>
        <w:numId w:val="33"/>
      </w:numPr>
    </w:pPr>
    <w:rPr>
      <w:rFonts w:eastAsia="Times New Roman"/>
    </w:rPr>
  </w:style>
  <w:style w:type="paragraph" w:styleId="Listennummer3">
    <w:name w:val="List Number 3"/>
    <w:basedOn w:val="Standard"/>
    <w:rsid w:val="002E2397"/>
    <w:pPr>
      <w:numPr>
        <w:numId w:val="34"/>
      </w:numPr>
    </w:pPr>
    <w:rPr>
      <w:rFonts w:eastAsia="Times New Roman"/>
    </w:rPr>
  </w:style>
  <w:style w:type="table" w:styleId="Tabellenraster">
    <w:name w:val="Table Grid"/>
    <w:basedOn w:val="NormaleTabelle"/>
    <w:rsid w:val="009F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6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6556"/>
    <w:rPr>
      <w:rFonts w:ascii="Tahoma" w:eastAsia="Times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3E7E"/>
    <w:rPr>
      <w:color w:val="808080"/>
    </w:rPr>
  </w:style>
  <w:style w:type="character" w:styleId="Hyperlink">
    <w:name w:val="Hyperlink"/>
    <w:basedOn w:val="Absatz-Standardschriftart"/>
    <w:rsid w:val="00BF159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0C44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44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C44E9"/>
    <w:rPr>
      <w:rFonts w:ascii="Frutiger 45 Light" w:eastAsia="Times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0C4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44E9"/>
    <w:rPr>
      <w:rFonts w:ascii="Frutiger 45 Light" w:eastAsia="Times" w:hAnsi="Frutiger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2568"/>
    <w:rPr>
      <w:rFonts w:ascii="Frutiger 45 Light" w:eastAsia="Times" w:hAnsi="Frutiger 45 Light"/>
      <w:sz w:val="22"/>
    </w:rPr>
  </w:style>
  <w:style w:type="paragraph" w:styleId="berschrift1">
    <w:name w:val="heading 1"/>
    <w:basedOn w:val="Standard"/>
    <w:next w:val="Standard"/>
    <w:qFormat/>
    <w:rsid w:val="00D241BE"/>
    <w:pPr>
      <w:keepNext/>
      <w:spacing w:before="240" w:after="60"/>
      <w:outlineLvl w:val="0"/>
    </w:pPr>
    <w:rPr>
      <w:rFonts w:eastAsia="Times New Roman"/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D241BE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241BE"/>
    <w:pPr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B58B5"/>
    <w:rPr>
      <w:sz w:val="14"/>
    </w:rPr>
  </w:style>
  <w:style w:type="paragraph" w:styleId="Kopfzeile">
    <w:name w:val="header"/>
    <w:basedOn w:val="Standard"/>
    <w:semiHidden/>
    <w:pPr>
      <w:widowControl w:val="0"/>
      <w:spacing w:line="240" w:lineRule="exact"/>
    </w:pPr>
    <w:rPr>
      <w:noProof/>
    </w:rPr>
  </w:style>
  <w:style w:type="character" w:styleId="Seitenzahl">
    <w:name w:val="page number"/>
    <w:basedOn w:val="Absatz-Standardschriftart"/>
    <w:semiHidden/>
    <w:rsid w:val="00283BF2"/>
    <w:rPr>
      <w:color w:val="464646"/>
    </w:rPr>
  </w:style>
  <w:style w:type="paragraph" w:customStyle="1" w:styleId="AuslandName">
    <w:name w:val="AuslandName"/>
    <w:basedOn w:val="Kopfzeile"/>
    <w:semiHidden/>
    <w:rsid w:val="00283BF2"/>
    <w:pPr>
      <w:framePr w:w="3062" w:wrap="notBeside" w:vAnchor="page" w:hAnchor="page" w:x="8790" w:y="1815" w:anchorLock="1"/>
    </w:pPr>
    <w:rPr>
      <w:b/>
      <w:color w:val="464646"/>
      <w:sz w:val="18"/>
    </w:rPr>
  </w:style>
  <w:style w:type="paragraph" w:customStyle="1" w:styleId="Fu">
    <w:name w:val="Fuß"/>
    <w:basedOn w:val="Standard"/>
    <w:semiHidden/>
    <w:rsid w:val="00CD009A"/>
    <w:pPr>
      <w:spacing w:line="168" w:lineRule="exact"/>
    </w:pPr>
    <w:rPr>
      <w:rFonts w:eastAsia="Times New Roman"/>
      <w:noProof/>
      <w:color w:val="454545"/>
      <w:sz w:val="14"/>
    </w:rPr>
  </w:style>
  <w:style w:type="paragraph" w:customStyle="1" w:styleId="UnserZeichen">
    <w:name w:val="Unser Zeichen"/>
    <w:basedOn w:val="Standard"/>
    <w:semiHidden/>
    <w:rsid w:val="00905223"/>
    <w:pPr>
      <w:framePr w:w="3062" w:vSpace="425" w:wrap="notBeside" w:vAnchor="page" w:hAnchor="page" w:x="8790" w:y="2723"/>
      <w:widowControl w:val="0"/>
      <w:spacing w:line="260" w:lineRule="exact"/>
    </w:pPr>
    <w:rPr>
      <w:noProof/>
    </w:rPr>
  </w:style>
  <w:style w:type="paragraph" w:customStyle="1" w:styleId="DateiName">
    <w:name w:val="DateiName"/>
    <w:basedOn w:val="Standard"/>
    <w:semiHidden/>
    <w:rsid w:val="00283BF2"/>
    <w:pPr>
      <w:framePr w:w="181" w:h="4820" w:hRule="exact" w:wrap="around" w:vAnchor="page" w:hAnchor="page" w:x="455" w:y="11568" w:anchorLock="1"/>
      <w:textDirection w:val="btLr"/>
    </w:pPr>
    <w:rPr>
      <w:color w:val="464646"/>
      <w:sz w:val="14"/>
    </w:rPr>
  </w:style>
  <w:style w:type="paragraph" w:styleId="Untertitel">
    <w:name w:val="Subtitle"/>
    <w:basedOn w:val="Titel"/>
    <w:qFormat/>
    <w:rPr>
      <w:i/>
      <w:sz w:val="28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Gruformel">
    <w:name w:val="Closing"/>
    <w:basedOn w:val="Standard"/>
    <w:semiHidden/>
  </w:style>
  <w:style w:type="paragraph" w:styleId="Unterschrift">
    <w:name w:val="Signature"/>
    <w:basedOn w:val="Standard"/>
    <w:pPr>
      <w:tabs>
        <w:tab w:val="right" w:pos="7938"/>
      </w:tabs>
    </w:pPr>
    <w:rPr>
      <w:noProof/>
    </w:rPr>
  </w:style>
  <w:style w:type="character" w:customStyle="1" w:styleId="hp1">
    <w:name w:val="hp1"/>
    <w:rsid w:val="002E2397"/>
    <w:rPr>
      <w:rFonts w:ascii="Frutiger 55 Roman" w:hAnsi="Frutiger 55 Roman"/>
    </w:rPr>
  </w:style>
  <w:style w:type="character" w:customStyle="1" w:styleId="hp2">
    <w:name w:val="hp2"/>
    <w:rsid w:val="002E2397"/>
    <w:rPr>
      <w:rFonts w:ascii="Frutiger 45 Light" w:hAnsi="Frutiger 45 Light"/>
      <w:b/>
    </w:rPr>
  </w:style>
  <w:style w:type="character" w:customStyle="1" w:styleId="hp3">
    <w:name w:val="hp3"/>
    <w:rsid w:val="002E2397"/>
    <w:rPr>
      <w:rFonts w:ascii="Frutiger 45 Light" w:hAnsi="Frutiger 45 Light"/>
      <w:b/>
      <w:u w:val="single"/>
    </w:rPr>
  </w:style>
  <w:style w:type="paragraph" w:customStyle="1" w:styleId="Seitennummer">
    <w:name w:val="Seitennummer"/>
    <w:basedOn w:val="Standard"/>
    <w:semiHidden/>
    <w:rsid w:val="00283BF2"/>
    <w:pPr>
      <w:framePr w:w="1440" w:hSpace="181" w:wrap="around" w:vAnchor="page" w:hAnchor="text" w:x="7429" w:y="16217" w:anchorLock="1"/>
      <w:spacing w:line="168" w:lineRule="exact"/>
    </w:pPr>
    <w:rPr>
      <w:color w:val="464646"/>
      <w:sz w:val="14"/>
    </w:rPr>
  </w:style>
  <w:style w:type="paragraph" w:customStyle="1" w:styleId="Seitentext">
    <w:name w:val="Seitentext"/>
    <w:basedOn w:val="Standard"/>
    <w:semiHidden/>
    <w:rsid w:val="0075317C"/>
    <w:pPr>
      <w:framePr w:wrap="around" w:vAnchor="page" w:hAnchor="text" w:x="7429" w:y="16331" w:anchorLock="1"/>
    </w:pPr>
    <w:rPr>
      <w:color w:val="FFFFFF"/>
      <w:sz w:val="14"/>
      <w:szCs w:val="14"/>
    </w:rPr>
  </w:style>
  <w:style w:type="paragraph" w:styleId="Aufzhlungszeichen">
    <w:name w:val="List Bullet"/>
    <w:basedOn w:val="Standard"/>
    <w:rsid w:val="002E2397"/>
    <w:pPr>
      <w:numPr>
        <w:numId w:val="29"/>
      </w:numPr>
    </w:pPr>
    <w:rPr>
      <w:rFonts w:eastAsia="Times New Roman"/>
    </w:rPr>
  </w:style>
  <w:style w:type="paragraph" w:styleId="Aufzhlungszeichen2">
    <w:name w:val="List Bullet 2"/>
    <w:basedOn w:val="Standard"/>
    <w:rsid w:val="002E2397"/>
    <w:pPr>
      <w:numPr>
        <w:numId w:val="30"/>
      </w:numPr>
    </w:pPr>
    <w:rPr>
      <w:rFonts w:eastAsia="Times New Roman"/>
    </w:rPr>
  </w:style>
  <w:style w:type="paragraph" w:styleId="Aufzhlungszeichen3">
    <w:name w:val="List Bullet 3"/>
    <w:basedOn w:val="Standard"/>
    <w:rsid w:val="002E2397"/>
    <w:pPr>
      <w:numPr>
        <w:numId w:val="31"/>
      </w:numPr>
    </w:pPr>
    <w:rPr>
      <w:rFonts w:eastAsia="Times New Roman"/>
    </w:rPr>
  </w:style>
  <w:style w:type="paragraph" w:styleId="Listenfortsetzung3">
    <w:name w:val="List Continue 3"/>
    <w:basedOn w:val="Standard"/>
    <w:rsid w:val="00FC5C9B"/>
    <w:pPr>
      <w:spacing w:after="120"/>
      <w:ind w:left="849"/>
    </w:pPr>
    <w:rPr>
      <w:rFonts w:eastAsia="Times New Roman"/>
    </w:rPr>
  </w:style>
  <w:style w:type="paragraph" w:styleId="Liste">
    <w:name w:val="List"/>
    <w:basedOn w:val="Standard"/>
    <w:rsid w:val="00FC5C9B"/>
    <w:pPr>
      <w:ind w:left="283" w:hanging="283"/>
    </w:pPr>
  </w:style>
  <w:style w:type="paragraph" w:styleId="Liste2">
    <w:name w:val="List 2"/>
    <w:basedOn w:val="Standard"/>
    <w:rsid w:val="00FC5C9B"/>
    <w:pPr>
      <w:ind w:left="566" w:hanging="283"/>
    </w:pPr>
    <w:rPr>
      <w:rFonts w:eastAsia="Times New Roman"/>
    </w:rPr>
  </w:style>
  <w:style w:type="paragraph" w:styleId="Liste3">
    <w:name w:val="List 3"/>
    <w:basedOn w:val="Standard"/>
    <w:rsid w:val="00FC5C9B"/>
    <w:pPr>
      <w:ind w:left="849" w:hanging="283"/>
    </w:pPr>
    <w:rPr>
      <w:rFonts w:eastAsia="Times New Roman"/>
    </w:rPr>
  </w:style>
  <w:style w:type="paragraph" w:styleId="Listenfortsetzung">
    <w:name w:val="List Continue"/>
    <w:basedOn w:val="Standard"/>
    <w:rsid w:val="00FC5C9B"/>
    <w:pPr>
      <w:spacing w:after="120"/>
      <w:ind w:left="283"/>
    </w:pPr>
  </w:style>
  <w:style w:type="paragraph" w:styleId="Listenfortsetzung2">
    <w:name w:val="List Continue 2"/>
    <w:basedOn w:val="Standard"/>
    <w:rsid w:val="00FC5C9B"/>
    <w:pPr>
      <w:spacing w:after="120"/>
      <w:ind w:left="566"/>
    </w:pPr>
    <w:rPr>
      <w:rFonts w:eastAsia="Times New Roman"/>
    </w:rPr>
  </w:style>
  <w:style w:type="paragraph" w:styleId="Listennummer">
    <w:name w:val="List Number"/>
    <w:basedOn w:val="Standard"/>
    <w:rsid w:val="002E2397"/>
    <w:pPr>
      <w:numPr>
        <w:numId w:val="32"/>
      </w:numPr>
    </w:pPr>
    <w:rPr>
      <w:rFonts w:eastAsia="Times New Roman"/>
    </w:rPr>
  </w:style>
  <w:style w:type="paragraph" w:styleId="Listennummer2">
    <w:name w:val="List Number 2"/>
    <w:basedOn w:val="Standard"/>
    <w:rsid w:val="002E2397"/>
    <w:pPr>
      <w:numPr>
        <w:numId w:val="33"/>
      </w:numPr>
    </w:pPr>
    <w:rPr>
      <w:rFonts w:eastAsia="Times New Roman"/>
    </w:rPr>
  </w:style>
  <w:style w:type="paragraph" w:styleId="Listennummer3">
    <w:name w:val="List Number 3"/>
    <w:basedOn w:val="Standard"/>
    <w:rsid w:val="002E2397"/>
    <w:pPr>
      <w:numPr>
        <w:numId w:val="34"/>
      </w:numPr>
    </w:pPr>
    <w:rPr>
      <w:rFonts w:eastAsia="Times New Roman"/>
    </w:rPr>
  </w:style>
  <w:style w:type="table" w:styleId="Tabellenraster">
    <w:name w:val="Table Grid"/>
    <w:basedOn w:val="NormaleTabelle"/>
    <w:rsid w:val="009F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6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6556"/>
    <w:rPr>
      <w:rFonts w:ascii="Tahoma" w:eastAsia="Times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3E7E"/>
    <w:rPr>
      <w:color w:val="808080"/>
    </w:rPr>
  </w:style>
  <w:style w:type="character" w:styleId="Hyperlink">
    <w:name w:val="Hyperlink"/>
    <w:basedOn w:val="Absatz-Standardschriftart"/>
    <w:rsid w:val="00BF159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0C44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44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C44E9"/>
    <w:rPr>
      <w:rFonts w:ascii="Frutiger 45 Light" w:eastAsia="Times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0C4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44E9"/>
    <w:rPr>
      <w:rFonts w:ascii="Frutiger 45 Light" w:eastAsia="Times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pcup.e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d-copernicus.de/fileadmin/_processed_/4/2/csm_FPCUP-Logo_full-name_ee38bdcf63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-copernicus.de/fileadmin/Content/FPCUP/bekanntmachung-unterst%C3%BCtzung-web.pdf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fpcup.e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-copernicu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LR\CD-Vorlagen\Word-Vorlagen\dlr_std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B2D9-2F51-4280-A55E-E2AD2627AE83}"/>
      </w:docPartPr>
      <w:docPartBody>
        <w:p w:rsidR="00FE5B0C" w:rsidRDefault="00DD04EE">
          <w:r w:rsidRPr="006A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D794369334C66889E8BD74BF3E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F9E2-C6FA-4AFC-A6CA-1E543D4FC8D8}"/>
      </w:docPartPr>
      <w:docPartBody>
        <w:p w:rsidR="00FE5B0C" w:rsidRDefault="00DD04EE" w:rsidP="00DD04EE">
          <w:pPr>
            <w:pStyle w:val="7C4D794369334C66889E8BD74BF3E61B"/>
          </w:pPr>
          <w:r w:rsidRPr="006A7833">
            <w:rPr>
              <w:rStyle w:val="Platzhaltertext"/>
            </w:rPr>
            <w:t>Wählen Sie ein Element aus.</w:t>
          </w:r>
        </w:p>
      </w:docPartBody>
    </w:docPart>
    <w:docPart>
      <w:docPartPr>
        <w:name w:val="4BD0E35C61564B7EA7E4485EAE12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6848-997B-45E0-A980-74CB53C6223E}"/>
      </w:docPartPr>
      <w:docPartBody>
        <w:p w:rsidR="00FE5B0C" w:rsidRDefault="00DD04EE" w:rsidP="00DD04EE">
          <w:pPr>
            <w:pStyle w:val="4BD0E35C61564B7EA7E4485EAE1230CC"/>
          </w:pPr>
          <w:r w:rsidRPr="006A78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EE"/>
    <w:rsid w:val="00DD04EE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4EE"/>
    <w:rPr>
      <w:color w:val="808080"/>
    </w:rPr>
  </w:style>
  <w:style w:type="paragraph" w:customStyle="1" w:styleId="7C4D794369334C66889E8BD74BF3E61B">
    <w:name w:val="7C4D794369334C66889E8BD74BF3E61B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AD444F8CC8AF4066B82625E8835B87E0">
    <w:name w:val="AD444F8CC8AF4066B82625E8835B87E0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BD0E35C61564B7EA7E4485EAE1230CC">
    <w:name w:val="4BD0E35C61564B7EA7E4485EAE1230CC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7BA7F5A7B443441D94BF201B3F7DBC65">
    <w:name w:val="7BA7F5A7B443441D94BF201B3F7DBC65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5254B08E6F848FEA229659A01658CD4">
    <w:name w:val="45254B08E6F848FEA229659A01658CD4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D5F6F418BE614A309E9DD4E2C5A6A13F">
    <w:name w:val="D5F6F418BE614A309E9DD4E2C5A6A13F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680E97B727A64E44A178FB192593E810">
    <w:name w:val="680E97B727A64E44A178FB192593E810"/>
    <w:rsid w:val="00DD04EE"/>
  </w:style>
  <w:style w:type="paragraph" w:customStyle="1" w:styleId="F7F6FDAACBD7410081B6AB93CBA8DB4D">
    <w:name w:val="F7F6FDAACBD7410081B6AB93CBA8DB4D"/>
    <w:rsid w:val="00DD04EE"/>
  </w:style>
  <w:style w:type="paragraph" w:customStyle="1" w:styleId="1BCEB283C80D4664B3960CAF00B430C8">
    <w:name w:val="1BCEB283C80D4664B3960CAF00B430C8"/>
    <w:rsid w:val="00DD04EE"/>
  </w:style>
  <w:style w:type="paragraph" w:customStyle="1" w:styleId="6B35F1C2133045538DC1D2FC5A55C84B">
    <w:name w:val="6B35F1C2133045538DC1D2FC5A55C84B"/>
    <w:rsid w:val="00DD04EE"/>
  </w:style>
  <w:style w:type="paragraph" w:customStyle="1" w:styleId="D43F644CD748446A8569AD09B8C6C820">
    <w:name w:val="D43F644CD748446A8569AD09B8C6C820"/>
    <w:rsid w:val="00DD04EE"/>
  </w:style>
  <w:style w:type="paragraph" w:customStyle="1" w:styleId="BD9B38D102074FA2B40189A38FE758DA">
    <w:name w:val="BD9B38D102074FA2B40189A38FE758DA"/>
    <w:rsid w:val="00DD04EE"/>
  </w:style>
  <w:style w:type="paragraph" w:customStyle="1" w:styleId="64E3508B7BD94700B86A6600BF607B1F">
    <w:name w:val="64E3508B7BD94700B86A6600BF607B1F"/>
    <w:rsid w:val="00DD04EE"/>
  </w:style>
  <w:style w:type="paragraph" w:customStyle="1" w:styleId="46B7B5364674497CBEFA60D18B8A49C9">
    <w:name w:val="46B7B5364674497CBEFA60D18B8A49C9"/>
    <w:rsid w:val="00DD04EE"/>
  </w:style>
  <w:style w:type="paragraph" w:customStyle="1" w:styleId="2A6F8892867C4EB1B2141E2029733285">
    <w:name w:val="2A6F8892867C4EB1B2141E2029733285"/>
    <w:rsid w:val="00DD04EE"/>
  </w:style>
  <w:style w:type="paragraph" w:customStyle="1" w:styleId="AD858C47D9B94E3AAEFAF4CB41C2906E">
    <w:name w:val="AD858C47D9B94E3AAEFAF4CB41C2906E"/>
    <w:rsid w:val="00DD04EE"/>
  </w:style>
  <w:style w:type="paragraph" w:customStyle="1" w:styleId="1CE4F22153024020BA186CB4BA46BCBF">
    <w:name w:val="1CE4F22153024020BA186CB4BA46BCBF"/>
    <w:rsid w:val="00DD04EE"/>
  </w:style>
  <w:style w:type="paragraph" w:customStyle="1" w:styleId="63082B56107349DE935A4CC1B19F4A46">
    <w:name w:val="63082B56107349DE935A4CC1B19F4A46"/>
    <w:rsid w:val="00DD04EE"/>
  </w:style>
  <w:style w:type="paragraph" w:customStyle="1" w:styleId="337C4AB23AAE457AB4C3B590FDCA10A3">
    <w:name w:val="337C4AB23AAE457AB4C3B590FDCA10A3"/>
    <w:rsid w:val="00DD04EE"/>
  </w:style>
  <w:style w:type="paragraph" w:customStyle="1" w:styleId="427DD35DC7F74C218A063B6826DA2634">
    <w:name w:val="427DD35DC7F74C218A063B6826DA2634"/>
    <w:rsid w:val="00DD04EE"/>
  </w:style>
  <w:style w:type="paragraph" w:customStyle="1" w:styleId="37EEEC786621416F847B4182D47F90E0">
    <w:name w:val="37EEEC786621416F847B4182D47F90E0"/>
    <w:rsid w:val="00DD04EE"/>
  </w:style>
  <w:style w:type="paragraph" w:customStyle="1" w:styleId="A421B7EC7AAA4648A14D7C15EC0F8336">
    <w:name w:val="A421B7EC7AAA4648A14D7C15EC0F8336"/>
    <w:rsid w:val="00DD04EE"/>
  </w:style>
  <w:style w:type="paragraph" w:customStyle="1" w:styleId="19EA508A046E4C3490B62A5663D2C1C4">
    <w:name w:val="19EA508A046E4C3490B62A5663D2C1C4"/>
    <w:rsid w:val="00DD04EE"/>
  </w:style>
  <w:style w:type="paragraph" w:customStyle="1" w:styleId="A2023888CC114BD6BCC8C47918F32B58">
    <w:name w:val="A2023888CC114BD6BCC8C47918F32B58"/>
    <w:rsid w:val="00DD04EE"/>
  </w:style>
  <w:style w:type="paragraph" w:customStyle="1" w:styleId="BAE50A64963842CCB34FEBA02AF5E550">
    <w:name w:val="BAE50A64963842CCB34FEBA02AF5E550"/>
    <w:rsid w:val="00DD04EE"/>
  </w:style>
  <w:style w:type="paragraph" w:customStyle="1" w:styleId="0A29CEF10E11427E920495C6BB2B1448">
    <w:name w:val="0A29CEF10E11427E920495C6BB2B1448"/>
    <w:rsid w:val="00DD04EE"/>
  </w:style>
  <w:style w:type="paragraph" w:customStyle="1" w:styleId="764A02E3A8EA434B9881DF98D12AB4A4">
    <w:name w:val="764A02E3A8EA434B9881DF98D12AB4A4"/>
    <w:rsid w:val="00DD04EE"/>
  </w:style>
  <w:style w:type="paragraph" w:customStyle="1" w:styleId="3746E5DB3AF84A16BFE0D54930984A7E">
    <w:name w:val="3746E5DB3AF84A16BFE0D54930984A7E"/>
    <w:rsid w:val="00DD04EE"/>
  </w:style>
  <w:style w:type="paragraph" w:customStyle="1" w:styleId="FD5286983A9F4AABA964B6C8C34F4CB3">
    <w:name w:val="FD5286983A9F4AABA964B6C8C34F4CB3"/>
    <w:rsid w:val="00DD04EE"/>
  </w:style>
  <w:style w:type="paragraph" w:customStyle="1" w:styleId="40EE9E01F9F1427C80EBBB24B0D080D2">
    <w:name w:val="40EE9E01F9F1427C80EBBB24B0D080D2"/>
    <w:rsid w:val="00DD04EE"/>
  </w:style>
  <w:style w:type="paragraph" w:customStyle="1" w:styleId="A0CD46FD672D47B4BB5B0D10F0873A90">
    <w:name w:val="A0CD46FD672D47B4BB5B0D10F0873A90"/>
    <w:rsid w:val="00DD04EE"/>
  </w:style>
  <w:style w:type="paragraph" w:customStyle="1" w:styleId="A467CCC5C0AE45869FD408F2B9544CD4">
    <w:name w:val="A467CCC5C0AE45869FD408F2B9544CD4"/>
    <w:rsid w:val="00DD04EE"/>
  </w:style>
  <w:style w:type="paragraph" w:customStyle="1" w:styleId="E3E0B448E2234568BCFA2CB63670BC15">
    <w:name w:val="E3E0B448E2234568BCFA2CB63670BC15"/>
    <w:rsid w:val="00DD04EE"/>
  </w:style>
  <w:style w:type="paragraph" w:customStyle="1" w:styleId="722D285308494C21B120897C2B96A65E">
    <w:name w:val="722D285308494C21B120897C2B96A65E"/>
    <w:rsid w:val="00DD04EE"/>
  </w:style>
  <w:style w:type="paragraph" w:customStyle="1" w:styleId="4C871D501BE94DC99218B6AB3533E113">
    <w:name w:val="4C871D501BE94DC99218B6AB3533E113"/>
    <w:rsid w:val="00DD04EE"/>
  </w:style>
  <w:style w:type="paragraph" w:customStyle="1" w:styleId="B30D85C5583847279DAD0220FB91369D">
    <w:name w:val="B30D85C5583847279DAD0220FB91369D"/>
    <w:rsid w:val="00DD04EE"/>
  </w:style>
  <w:style w:type="paragraph" w:customStyle="1" w:styleId="76ABF189B5D04D9780399E601763A8BD">
    <w:name w:val="76ABF189B5D04D9780399E601763A8BD"/>
    <w:rsid w:val="00DD04EE"/>
  </w:style>
  <w:style w:type="paragraph" w:customStyle="1" w:styleId="2C4A04BE8DF14D6F8ECD39A0587794D9">
    <w:name w:val="2C4A04BE8DF14D6F8ECD39A0587794D9"/>
    <w:rsid w:val="00DD04EE"/>
  </w:style>
  <w:style w:type="paragraph" w:customStyle="1" w:styleId="081F5CB30D974D858D43026CB2C7EB7C">
    <w:name w:val="081F5CB30D974D858D43026CB2C7EB7C"/>
    <w:rsid w:val="00DD04EE"/>
  </w:style>
  <w:style w:type="paragraph" w:customStyle="1" w:styleId="1314DBCE993946929AA0CED0F36FE1F6">
    <w:name w:val="1314DBCE993946929AA0CED0F36FE1F6"/>
    <w:rsid w:val="00DD04EE"/>
  </w:style>
  <w:style w:type="paragraph" w:customStyle="1" w:styleId="4A5662CA3CA045EF83EEE127DE0D0D0D">
    <w:name w:val="4A5662CA3CA045EF83EEE127DE0D0D0D"/>
    <w:rsid w:val="00DD04EE"/>
  </w:style>
  <w:style w:type="paragraph" w:customStyle="1" w:styleId="E7DDC2E6DFE245DCBA4F3796BEAB6420">
    <w:name w:val="E7DDC2E6DFE245DCBA4F3796BEAB6420"/>
    <w:rsid w:val="00DD04EE"/>
  </w:style>
  <w:style w:type="paragraph" w:customStyle="1" w:styleId="64D23C2E1643429F9C78C65BF764A9DD">
    <w:name w:val="64D23C2E1643429F9C78C65BF764A9DD"/>
    <w:rsid w:val="00DD04EE"/>
  </w:style>
  <w:style w:type="paragraph" w:customStyle="1" w:styleId="9F8BD668D9C84B65B04D9CAB0491252D">
    <w:name w:val="9F8BD668D9C84B65B04D9CAB0491252D"/>
    <w:rsid w:val="00DD04EE"/>
  </w:style>
  <w:style w:type="paragraph" w:customStyle="1" w:styleId="7DEAA7B60A3B4918B8B05815E520AA64">
    <w:name w:val="7DEAA7B60A3B4918B8B05815E520AA64"/>
    <w:rsid w:val="00DD04EE"/>
  </w:style>
  <w:style w:type="paragraph" w:customStyle="1" w:styleId="2722DD148318475FA19928F37764F08C">
    <w:name w:val="2722DD148318475FA19928F37764F08C"/>
    <w:rsid w:val="00DD04EE"/>
  </w:style>
  <w:style w:type="paragraph" w:customStyle="1" w:styleId="9206B7D979094F63B8A640AC1550254F">
    <w:name w:val="9206B7D979094F63B8A640AC1550254F"/>
    <w:rsid w:val="00DD04EE"/>
  </w:style>
  <w:style w:type="paragraph" w:customStyle="1" w:styleId="0A9FED83151147F78DD1596A71A00A3C">
    <w:name w:val="0A9FED83151147F78DD1596A71A00A3C"/>
    <w:rsid w:val="00DD04EE"/>
  </w:style>
  <w:style w:type="paragraph" w:customStyle="1" w:styleId="0B717982D8F144278B7A87D1980AEE95">
    <w:name w:val="0B717982D8F144278B7A87D1980AEE95"/>
    <w:rsid w:val="00DD04EE"/>
  </w:style>
  <w:style w:type="paragraph" w:customStyle="1" w:styleId="0C364C434D5D465BB77D385C4C6B886C">
    <w:name w:val="0C364C434D5D465BB77D385C4C6B886C"/>
    <w:rsid w:val="00DD04EE"/>
  </w:style>
  <w:style w:type="paragraph" w:customStyle="1" w:styleId="384648D718EC4D62984B118AECEE9448">
    <w:name w:val="384648D718EC4D62984B118AECEE9448"/>
    <w:rsid w:val="00DD04EE"/>
  </w:style>
  <w:style w:type="paragraph" w:customStyle="1" w:styleId="B6E09F94AD5C4AE3B13BAFF465D434D7">
    <w:name w:val="B6E09F94AD5C4AE3B13BAFF465D434D7"/>
    <w:rsid w:val="00DD04EE"/>
  </w:style>
  <w:style w:type="paragraph" w:customStyle="1" w:styleId="CD0E517156CB44CCA8BC5FF7DEF27DF4">
    <w:name w:val="CD0E517156CB44CCA8BC5FF7DEF27DF4"/>
    <w:rsid w:val="00DD04EE"/>
  </w:style>
  <w:style w:type="paragraph" w:customStyle="1" w:styleId="A5B1DF90B56D469DA0DBF6EA3B6EFCA0">
    <w:name w:val="A5B1DF90B56D469DA0DBF6EA3B6EFCA0"/>
    <w:rsid w:val="00DD04EE"/>
  </w:style>
  <w:style w:type="paragraph" w:customStyle="1" w:styleId="6450F59D71DF4D0BB6D9C35D3E722C07">
    <w:name w:val="6450F59D71DF4D0BB6D9C35D3E722C07"/>
    <w:rsid w:val="00DD04EE"/>
  </w:style>
  <w:style w:type="paragraph" w:customStyle="1" w:styleId="39B03AF236A04B7884EFC9A73BAEA9F8">
    <w:name w:val="39B03AF236A04B7884EFC9A73BAEA9F8"/>
    <w:rsid w:val="00DD04EE"/>
  </w:style>
  <w:style w:type="paragraph" w:customStyle="1" w:styleId="CB147FFDEB894E3DADF0300C040A3242">
    <w:name w:val="CB147FFDEB894E3DADF0300C040A3242"/>
    <w:rsid w:val="00DD04EE"/>
  </w:style>
  <w:style w:type="paragraph" w:customStyle="1" w:styleId="A864F7E6A6884B498271BD39EEC96914">
    <w:name w:val="A864F7E6A6884B498271BD39EEC96914"/>
    <w:rsid w:val="00DD04EE"/>
  </w:style>
  <w:style w:type="paragraph" w:customStyle="1" w:styleId="023C06C74575466493492D7B64B73576">
    <w:name w:val="023C06C74575466493492D7B64B73576"/>
    <w:rsid w:val="00DD04EE"/>
  </w:style>
  <w:style w:type="paragraph" w:customStyle="1" w:styleId="1FE5F15544074C84ACE3085A069B72B4">
    <w:name w:val="1FE5F15544074C84ACE3085A069B72B4"/>
    <w:rsid w:val="00DD04EE"/>
  </w:style>
  <w:style w:type="paragraph" w:customStyle="1" w:styleId="5D229EB6173B4CD1905E0CF6FAD30A75">
    <w:name w:val="5D229EB6173B4CD1905E0CF6FAD30A75"/>
    <w:rsid w:val="00DD04EE"/>
  </w:style>
  <w:style w:type="paragraph" w:customStyle="1" w:styleId="8CCF106AF5EC4AD1B4AF541359C6FC68">
    <w:name w:val="8CCF106AF5EC4AD1B4AF541359C6FC68"/>
    <w:rsid w:val="00DD04EE"/>
  </w:style>
  <w:style w:type="paragraph" w:customStyle="1" w:styleId="489A30800C81474D9C9D6040211AC440">
    <w:name w:val="489A30800C81474D9C9D6040211AC440"/>
    <w:rsid w:val="00DD04EE"/>
  </w:style>
  <w:style w:type="paragraph" w:customStyle="1" w:styleId="81918899B4DC4FE893AF05ABC09DA866">
    <w:name w:val="81918899B4DC4FE893AF05ABC09DA866"/>
    <w:rsid w:val="00DD04EE"/>
  </w:style>
  <w:style w:type="paragraph" w:customStyle="1" w:styleId="26D7122D50834234A550338CC00F045E">
    <w:name w:val="26D7122D50834234A550338CC00F045E"/>
    <w:rsid w:val="00DD04EE"/>
  </w:style>
  <w:style w:type="paragraph" w:customStyle="1" w:styleId="A719AB71BBD2433686B0E03B4D627816">
    <w:name w:val="A719AB71BBD2433686B0E03B4D627816"/>
    <w:rsid w:val="00DD04EE"/>
  </w:style>
  <w:style w:type="paragraph" w:customStyle="1" w:styleId="47CAB5340748429D977743B59386BD4C">
    <w:name w:val="47CAB5340748429D977743B59386BD4C"/>
    <w:rsid w:val="00DD04EE"/>
  </w:style>
  <w:style w:type="paragraph" w:customStyle="1" w:styleId="B9DF36609D824269B017EBEA8121AE90">
    <w:name w:val="B9DF36609D824269B017EBEA8121AE90"/>
    <w:rsid w:val="00DD04EE"/>
  </w:style>
  <w:style w:type="paragraph" w:customStyle="1" w:styleId="10454099253145A383AD1D4B57097C0E">
    <w:name w:val="10454099253145A383AD1D4B57097C0E"/>
    <w:rsid w:val="00DD04EE"/>
  </w:style>
  <w:style w:type="paragraph" w:customStyle="1" w:styleId="A9157B16587E457085646A3C62FED1B5">
    <w:name w:val="A9157B16587E457085646A3C62FED1B5"/>
    <w:rsid w:val="00DD04EE"/>
  </w:style>
  <w:style w:type="paragraph" w:customStyle="1" w:styleId="D9A3CE51FF9B4C88937C7957448149FE">
    <w:name w:val="D9A3CE51FF9B4C88937C7957448149FE"/>
    <w:rsid w:val="00DD04EE"/>
  </w:style>
  <w:style w:type="paragraph" w:customStyle="1" w:styleId="94702611F1614250A9C2C97B98BD81FC">
    <w:name w:val="94702611F1614250A9C2C97B98BD81FC"/>
    <w:rsid w:val="00DD04EE"/>
  </w:style>
  <w:style w:type="paragraph" w:customStyle="1" w:styleId="E198B19AD48C467C8FE490671062EECD">
    <w:name w:val="E198B19AD48C467C8FE490671062EECD"/>
    <w:rsid w:val="00DD04EE"/>
  </w:style>
  <w:style w:type="paragraph" w:customStyle="1" w:styleId="2E9683D94A6D4BB0BE20B3D1BF8B0D1E">
    <w:name w:val="2E9683D94A6D4BB0BE20B3D1BF8B0D1E"/>
    <w:rsid w:val="00DD04EE"/>
  </w:style>
  <w:style w:type="paragraph" w:customStyle="1" w:styleId="75F358BDAFB7435EBE27C544C7A24CC4">
    <w:name w:val="75F358BDAFB7435EBE27C544C7A24CC4"/>
    <w:rsid w:val="00DD04EE"/>
  </w:style>
  <w:style w:type="paragraph" w:customStyle="1" w:styleId="6307325DEC994BCA8E5DF6E076CB1608">
    <w:name w:val="6307325DEC994BCA8E5DF6E076CB1608"/>
    <w:rsid w:val="00DD04EE"/>
  </w:style>
  <w:style w:type="paragraph" w:customStyle="1" w:styleId="8995B555D78044A1BF555F710BB8089B">
    <w:name w:val="8995B555D78044A1BF555F710BB8089B"/>
    <w:rsid w:val="00DD04EE"/>
  </w:style>
  <w:style w:type="paragraph" w:customStyle="1" w:styleId="A84A5B2F03674C899D298A0D13A3F625">
    <w:name w:val="A84A5B2F03674C899D298A0D13A3F625"/>
    <w:rsid w:val="00DD04EE"/>
  </w:style>
  <w:style w:type="paragraph" w:customStyle="1" w:styleId="FFF32D3B0FEF421A8C71B7F52287ABB9">
    <w:name w:val="FFF32D3B0FEF421A8C71B7F52287ABB9"/>
    <w:rsid w:val="00DD04EE"/>
  </w:style>
  <w:style w:type="paragraph" w:customStyle="1" w:styleId="7C595E92D3AD4AFFA86C441295B13A67">
    <w:name w:val="7C595E92D3AD4AFFA86C441295B13A67"/>
    <w:rsid w:val="00DD04EE"/>
  </w:style>
  <w:style w:type="paragraph" w:customStyle="1" w:styleId="8F99C4F6ACA04C2BB6C80F8DB6CEA4C1">
    <w:name w:val="8F99C4F6ACA04C2BB6C80F8DB6CEA4C1"/>
    <w:rsid w:val="00DD04EE"/>
  </w:style>
  <w:style w:type="paragraph" w:customStyle="1" w:styleId="B7EDC0C82FD34F95800D9E40F020ABDD">
    <w:name w:val="B7EDC0C82FD34F95800D9E40F020ABDD"/>
    <w:rsid w:val="00DD04EE"/>
  </w:style>
  <w:style w:type="paragraph" w:customStyle="1" w:styleId="89243B1B0DB244F3B7AC214DCAC1BEBB">
    <w:name w:val="89243B1B0DB244F3B7AC214DCAC1BEBB"/>
    <w:rsid w:val="00DD04EE"/>
  </w:style>
  <w:style w:type="paragraph" w:customStyle="1" w:styleId="28A8849CA4B1404393F082E9E974CE37">
    <w:name w:val="28A8849CA4B1404393F082E9E974CE37"/>
    <w:rsid w:val="00DD04EE"/>
  </w:style>
  <w:style w:type="paragraph" w:customStyle="1" w:styleId="17271049EC2E47E0AF16FD9F995E9A9E">
    <w:name w:val="17271049EC2E47E0AF16FD9F995E9A9E"/>
    <w:rsid w:val="00DD04EE"/>
  </w:style>
  <w:style w:type="paragraph" w:customStyle="1" w:styleId="40BCBDAFC3794C4B88AD27FD924E22BF">
    <w:name w:val="40BCBDAFC3794C4B88AD27FD924E22BF"/>
    <w:rsid w:val="00DD04EE"/>
  </w:style>
  <w:style w:type="paragraph" w:customStyle="1" w:styleId="31BF0F046BC44BE78A1DC2AF79E76DE6">
    <w:name w:val="31BF0F046BC44BE78A1DC2AF79E76DE6"/>
    <w:rsid w:val="00DD04EE"/>
  </w:style>
  <w:style w:type="paragraph" w:customStyle="1" w:styleId="1E180EF1623445CBA5B12E3236BA4BAD">
    <w:name w:val="1E180EF1623445CBA5B12E3236BA4BAD"/>
    <w:rsid w:val="00DD04EE"/>
  </w:style>
  <w:style w:type="paragraph" w:customStyle="1" w:styleId="4F159F1549E0404D89A7CB275DFA36DC">
    <w:name w:val="4F159F1549E0404D89A7CB275DFA36DC"/>
    <w:rsid w:val="00DD04EE"/>
  </w:style>
  <w:style w:type="paragraph" w:customStyle="1" w:styleId="10858609CAE245D794982E3824F5BE75">
    <w:name w:val="10858609CAE245D794982E3824F5BE75"/>
    <w:rsid w:val="00DD04EE"/>
  </w:style>
  <w:style w:type="paragraph" w:customStyle="1" w:styleId="2B897E9A78434348BA721C0273517F4A">
    <w:name w:val="2B897E9A78434348BA721C0273517F4A"/>
    <w:rsid w:val="00DD04EE"/>
  </w:style>
  <w:style w:type="paragraph" w:customStyle="1" w:styleId="3BF3C457F78F49BAA159B9046932FBCF">
    <w:name w:val="3BF3C457F78F49BAA159B9046932FBCF"/>
    <w:rsid w:val="00DD04EE"/>
  </w:style>
  <w:style w:type="paragraph" w:customStyle="1" w:styleId="4CCBAFF034964C9B965A23A0CF29E79D">
    <w:name w:val="4CCBAFF034964C9B965A23A0CF29E79D"/>
    <w:rsid w:val="00DD04EE"/>
  </w:style>
  <w:style w:type="paragraph" w:customStyle="1" w:styleId="0C316D40B3E74730B72069360B545FD8">
    <w:name w:val="0C316D40B3E74730B72069360B545FD8"/>
    <w:rsid w:val="00DD04EE"/>
  </w:style>
  <w:style w:type="paragraph" w:customStyle="1" w:styleId="B38E25A18C794DDE8F343A53494F70A8">
    <w:name w:val="B38E25A18C794DDE8F343A53494F70A8"/>
    <w:rsid w:val="00DD04EE"/>
  </w:style>
  <w:style w:type="paragraph" w:customStyle="1" w:styleId="33A98CC0CB604C8B9C33C7DC9417E7F7">
    <w:name w:val="33A98CC0CB604C8B9C33C7DC9417E7F7"/>
    <w:rsid w:val="00DD04EE"/>
  </w:style>
  <w:style w:type="paragraph" w:customStyle="1" w:styleId="22FC345A30374261AFC5BFE9DEB46876">
    <w:name w:val="22FC345A30374261AFC5BFE9DEB46876"/>
    <w:rsid w:val="00DD04EE"/>
  </w:style>
  <w:style w:type="paragraph" w:customStyle="1" w:styleId="942788A4996D4CF7A8A1554514894783">
    <w:name w:val="942788A4996D4CF7A8A1554514894783"/>
    <w:rsid w:val="00DD04EE"/>
  </w:style>
  <w:style w:type="paragraph" w:customStyle="1" w:styleId="CAF761BC1FAD492BACF849F8D8517694">
    <w:name w:val="CAF761BC1FAD492BACF849F8D8517694"/>
    <w:rsid w:val="00DD04EE"/>
  </w:style>
  <w:style w:type="paragraph" w:customStyle="1" w:styleId="E3FC4AAC831E47E78364D0D79C4C1B3D">
    <w:name w:val="E3FC4AAC831E47E78364D0D79C4C1B3D"/>
    <w:rsid w:val="00DD04EE"/>
  </w:style>
  <w:style w:type="paragraph" w:customStyle="1" w:styleId="E9FAFCB95E1247C2BFBF692D81289D61">
    <w:name w:val="E9FAFCB95E1247C2BFBF692D81289D61"/>
    <w:rsid w:val="00DD04EE"/>
  </w:style>
  <w:style w:type="paragraph" w:customStyle="1" w:styleId="36B7C67F6D7946BEB63ADCF02B86C791">
    <w:name w:val="36B7C67F6D7946BEB63ADCF02B86C791"/>
    <w:rsid w:val="00DD04EE"/>
  </w:style>
  <w:style w:type="paragraph" w:customStyle="1" w:styleId="80A8D571285843A28B3A489B32BD289C">
    <w:name w:val="80A8D571285843A28B3A489B32BD289C"/>
    <w:rsid w:val="00DD04EE"/>
  </w:style>
  <w:style w:type="paragraph" w:customStyle="1" w:styleId="2DB10ECE8FCE4A0CA8939C5767BE71A0">
    <w:name w:val="2DB10ECE8FCE4A0CA8939C5767BE71A0"/>
    <w:rsid w:val="00DD04EE"/>
  </w:style>
  <w:style w:type="paragraph" w:customStyle="1" w:styleId="106B21BA74254B858B192F4C96230706">
    <w:name w:val="106B21BA74254B858B192F4C96230706"/>
    <w:rsid w:val="00DD0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4EE"/>
    <w:rPr>
      <w:color w:val="808080"/>
    </w:rPr>
  </w:style>
  <w:style w:type="paragraph" w:customStyle="1" w:styleId="7C4D794369334C66889E8BD74BF3E61B">
    <w:name w:val="7C4D794369334C66889E8BD74BF3E61B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AD444F8CC8AF4066B82625E8835B87E0">
    <w:name w:val="AD444F8CC8AF4066B82625E8835B87E0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BD0E35C61564B7EA7E4485EAE1230CC">
    <w:name w:val="4BD0E35C61564B7EA7E4485EAE1230CC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7BA7F5A7B443441D94BF201B3F7DBC65">
    <w:name w:val="7BA7F5A7B443441D94BF201B3F7DBC65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5254B08E6F848FEA229659A01658CD4">
    <w:name w:val="45254B08E6F848FEA229659A01658CD4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D5F6F418BE614A309E9DD4E2C5A6A13F">
    <w:name w:val="D5F6F418BE614A309E9DD4E2C5A6A13F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680E97B727A64E44A178FB192593E810">
    <w:name w:val="680E97B727A64E44A178FB192593E810"/>
    <w:rsid w:val="00DD04EE"/>
  </w:style>
  <w:style w:type="paragraph" w:customStyle="1" w:styleId="F7F6FDAACBD7410081B6AB93CBA8DB4D">
    <w:name w:val="F7F6FDAACBD7410081B6AB93CBA8DB4D"/>
    <w:rsid w:val="00DD04EE"/>
  </w:style>
  <w:style w:type="paragraph" w:customStyle="1" w:styleId="1BCEB283C80D4664B3960CAF00B430C8">
    <w:name w:val="1BCEB283C80D4664B3960CAF00B430C8"/>
    <w:rsid w:val="00DD04EE"/>
  </w:style>
  <w:style w:type="paragraph" w:customStyle="1" w:styleId="6B35F1C2133045538DC1D2FC5A55C84B">
    <w:name w:val="6B35F1C2133045538DC1D2FC5A55C84B"/>
    <w:rsid w:val="00DD04EE"/>
  </w:style>
  <w:style w:type="paragraph" w:customStyle="1" w:styleId="D43F644CD748446A8569AD09B8C6C820">
    <w:name w:val="D43F644CD748446A8569AD09B8C6C820"/>
    <w:rsid w:val="00DD04EE"/>
  </w:style>
  <w:style w:type="paragraph" w:customStyle="1" w:styleId="BD9B38D102074FA2B40189A38FE758DA">
    <w:name w:val="BD9B38D102074FA2B40189A38FE758DA"/>
    <w:rsid w:val="00DD04EE"/>
  </w:style>
  <w:style w:type="paragraph" w:customStyle="1" w:styleId="64E3508B7BD94700B86A6600BF607B1F">
    <w:name w:val="64E3508B7BD94700B86A6600BF607B1F"/>
    <w:rsid w:val="00DD04EE"/>
  </w:style>
  <w:style w:type="paragraph" w:customStyle="1" w:styleId="46B7B5364674497CBEFA60D18B8A49C9">
    <w:name w:val="46B7B5364674497CBEFA60D18B8A49C9"/>
    <w:rsid w:val="00DD04EE"/>
  </w:style>
  <w:style w:type="paragraph" w:customStyle="1" w:styleId="2A6F8892867C4EB1B2141E2029733285">
    <w:name w:val="2A6F8892867C4EB1B2141E2029733285"/>
    <w:rsid w:val="00DD04EE"/>
  </w:style>
  <w:style w:type="paragraph" w:customStyle="1" w:styleId="AD858C47D9B94E3AAEFAF4CB41C2906E">
    <w:name w:val="AD858C47D9B94E3AAEFAF4CB41C2906E"/>
    <w:rsid w:val="00DD04EE"/>
  </w:style>
  <w:style w:type="paragraph" w:customStyle="1" w:styleId="1CE4F22153024020BA186CB4BA46BCBF">
    <w:name w:val="1CE4F22153024020BA186CB4BA46BCBF"/>
    <w:rsid w:val="00DD04EE"/>
  </w:style>
  <w:style w:type="paragraph" w:customStyle="1" w:styleId="63082B56107349DE935A4CC1B19F4A46">
    <w:name w:val="63082B56107349DE935A4CC1B19F4A46"/>
    <w:rsid w:val="00DD04EE"/>
  </w:style>
  <w:style w:type="paragraph" w:customStyle="1" w:styleId="337C4AB23AAE457AB4C3B590FDCA10A3">
    <w:name w:val="337C4AB23AAE457AB4C3B590FDCA10A3"/>
    <w:rsid w:val="00DD04EE"/>
  </w:style>
  <w:style w:type="paragraph" w:customStyle="1" w:styleId="427DD35DC7F74C218A063B6826DA2634">
    <w:name w:val="427DD35DC7F74C218A063B6826DA2634"/>
    <w:rsid w:val="00DD04EE"/>
  </w:style>
  <w:style w:type="paragraph" w:customStyle="1" w:styleId="37EEEC786621416F847B4182D47F90E0">
    <w:name w:val="37EEEC786621416F847B4182D47F90E0"/>
    <w:rsid w:val="00DD04EE"/>
  </w:style>
  <w:style w:type="paragraph" w:customStyle="1" w:styleId="A421B7EC7AAA4648A14D7C15EC0F8336">
    <w:name w:val="A421B7EC7AAA4648A14D7C15EC0F8336"/>
    <w:rsid w:val="00DD04EE"/>
  </w:style>
  <w:style w:type="paragraph" w:customStyle="1" w:styleId="19EA508A046E4C3490B62A5663D2C1C4">
    <w:name w:val="19EA508A046E4C3490B62A5663D2C1C4"/>
    <w:rsid w:val="00DD04EE"/>
  </w:style>
  <w:style w:type="paragraph" w:customStyle="1" w:styleId="A2023888CC114BD6BCC8C47918F32B58">
    <w:name w:val="A2023888CC114BD6BCC8C47918F32B58"/>
    <w:rsid w:val="00DD04EE"/>
  </w:style>
  <w:style w:type="paragraph" w:customStyle="1" w:styleId="BAE50A64963842CCB34FEBA02AF5E550">
    <w:name w:val="BAE50A64963842CCB34FEBA02AF5E550"/>
    <w:rsid w:val="00DD04EE"/>
  </w:style>
  <w:style w:type="paragraph" w:customStyle="1" w:styleId="0A29CEF10E11427E920495C6BB2B1448">
    <w:name w:val="0A29CEF10E11427E920495C6BB2B1448"/>
    <w:rsid w:val="00DD04EE"/>
  </w:style>
  <w:style w:type="paragraph" w:customStyle="1" w:styleId="764A02E3A8EA434B9881DF98D12AB4A4">
    <w:name w:val="764A02E3A8EA434B9881DF98D12AB4A4"/>
    <w:rsid w:val="00DD04EE"/>
  </w:style>
  <w:style w:type="paragraph" w:customStyle="1" w:styleId="3746E5DB3AF84A16BFE0D54930984A7E">
    <w:name w:val="3746E5DB3AF84A16BFE0D54930984A7E"/>
    <w:rsid w:val="00DD04EE"/>
  </w:style>
  <w:style w:type="paragraph" w:customStyle="1" w:styleId="FD5286983A9F4AABA964B6C8C34F4CB3">
    <w:name w:val="FD5286983A9F4AABA964B6C8C34F4CB3"/>
    <w:rsid w:val="00DD04EE"/>
  </w:style>
  <w:style w:type="paragraph" w:customStyle="1" w:styleId="40EE9E01F9F1427C80EBBB24B0D080D2">
    <w:name w:val="40EE9E01F9F1427C80EBBB24B0D080D2"/>
    <w:rsid w:val="00DD04EE"/>
  </w:style>
  <w:style w:type="paragraph" w:customStyle="1" w:styleId="A0CD46FD672D47B4BB5B0D10F0873A90">
    <w:name w:val="A0CD46FD672D47B4BB5B0D10F0873A90"/>
    <w:rsid w:val="00DD04EE"/>
  </w:style>
  <w:style w:type="paragraph" w:customStyle="1" w:styleId="A467CCC5C0AE45869FD408F2B9544CD4">
    <w:name w:val="A467CCC5C0AE45869FD408F2B9544CD4"/>
    <w:rsid w:val="00DD04EE"/>
  </w:style>
  <w:style w:type="paragraph" w:customStyle="1" w:styleId="E3E0B448E2234568BCFA2CB63670BC15">
    <w:name w:val="E3E0B448E2234568BCFA2CB63670BC15"/>
    <w:rsid w:val="00DD04EE"/>
  </w:style>
  <w:style w:type="paragraph" w:customStyle="1" w:styleId="722D285308494C21B120897C2B96A65E">
    <w:name w:val="722D285308494C21B120897C2B96A65E"/>
    <w:rsid w:val="00DD04EE"/>
  </w:style>
  <w:style w:type="paragraph" w:customStyle="1" w:styleId="4C871D501BE94DC99218B6AB3533E113">
    <w:name w:val="4C871D501BE94DC99218B6AB3533E113"/>
    <w:rsid w:val="00DD04EE"/>
  </w:style>
  <w:style w:type="paragraph" w:customStyle="1" w:styleId="B30D85C5583847279DAD0220FB91369D">
    <w:name w:val="B30D85C5583847279DAD0220FB91369D"/>
    <w:rsid w:val="00DD04EE"/>
  </w:style>
  <w:style w:type="paragraph" w:customStyle="1" w:styleId="76ABF189B5D04D9780399E601763A8BD">
    <w:name w:val="76ABF189B5D04D9780399E601763A8BD"/>
    <w:rsid w:val="00DD04EE"/>
  </w:style>
  <w:style w:type="paragraph" w:customStyle="1" w:styleId="2C4A04BE8DF14D6F8ECD39A0587794D9">
    <w:name w:val="2C4A04BE8DF14D6F8ECD39A0587794D9"/>
    <w:rsid w:val="00DD04EE"/>
  </w:style>
  <w:style w:type="paragraph" w:customStyle="1" w:styleId="081F5CB30D974D858D43026CB2C7EB7C">
    <w:name w:val="081F5CB30D974D858D43026CB2C7EB7C"/>
    <w:rsid w:val="00DD04EE"/>
  </w:style>
  <w:style w:type="paragraph" w:customStyle="1" w:styleId="1314DBCE993946929AA0CED0F36FE1F6">
    <w:name w:val="1314DBCE993946929AA0CED0F36FE1F6"/>
    <w:rsid w:val="00DD04EE"/>
  </w:style>
  <w:style w:type="paragraph" w:customStyle="1" w:styleId="4A5662CA3CA045EF83EEE127DE0D0D0D">
    <w:name w:val="4A5662CA3CA045EF83EEE127DE0D0D0D"/>
    <w:rsid w:val="00DD04EE"/>
  </w:style>
  <w:style w:type="paragraph" w:customStyle="1" w:styleId="E7DDC2E6DFE245DCBA4F3796BEAB6420">
    <w:name w:val="E7DDC2E6DFE245DCBA4F3796BEAB6420"/>
    <w:rsid w:val="00DD04EE"/>
  </w:style>
  <w:style w:type="paragraph" w:customStyle="1" w:styleId="64D23C2E1643429F9C78C65BF764A9DD">
    <w:name w:val="64D23C2E1643429F9C78C65BF764A9DD"/>
    <w:rsid w:val="00DD04EE"/>
  </w:style>
  <w:style w:type="paragraph" w:customStyle="1" w:styleId="9F8BD668D9C84B65B04D9CAB0491252D">
    <w:name w:val="9F8BD668D9C84B65B04D9CAB0491252D"/>
    <w:rsid w:val="00DD04EE"/>
  </w:style>
  <w:style w:type="paragraph" w:customStyle="1" w:styleId="7DEAA7B60A3B4918B8B05815E520AA64">
    <w:name w:val="7DEAA7B60A3B4918B8B05815E520AA64"/>
    <w:rsid w:val="00DD04EE"/>
  </w:style>
  <w:style w:type="paragraph" w:customStyle="1" w:styleId="2722DD148318475FA19928F37764F08C">
    <w:name w:val="2722DD148318475FA19928F37764F08C"/>
    <w:rsid w:val="00DD04EE"/>
  </w:style>
  <w:style w:type="paragraph" w:customStyle="1" w:styleId="9206B7D979094F63B8A640AC1550254F">
    <w:name w:val="9206B7D979094F63B8A640AC1550254F"/>
    <w:rsid w:val="00DD04EE"/>
  </w:style>
  <w:style w:type="paragraph" w:customStyle="1" w:styleId="0A9FED83151147F78DD1596A71A00A3C">
    <w:name w:val="0A9FED83151147F78DD1596A71A00A3C"/>
    <w:rsid w:val="00DD04EE"/>
  </w:style>
  <w:style w:type="paragraph" w:customStyle="1" w:styleId="0B717982D8F144278B7A87D1980AEE95">
    <w:name w:val="0B717982D8F144278B7A87D1980AEE95"/>
    <w:rsid w:val="00DD04EE"/>
  </w:style>
  <w:style w:type="paragraph" w:customStyle="1" w:styleId="0C364C434D5D465BB77D385C4C6B886C">
    <w:name w:val="0C364C434D5D465BB77D385C4C6B886C"/>
    <w:rsid w:val="00DD04EE"/>
  </w:style>
  <w:style w:type="paragraph" w:customStyle="1" w:styleId="384648D718EC4D62984B118AECEE9448">
    <w:name w:val="384648D718EC4D62984B118AECEE9448"/>
    <w:rsid w:val="00DD04EE"/>
  </w:style>
  <w:style w:type="paragraph" w:customStyle="1" w:styleId="B6E09F94AD5C4AE3B13BAFF465D434D7">
    <w:name w:val="B6E09F94AD5C4AE3B13BAFF465D434D7"/>
    <w:rsid w:val="00DD04EE"/>
  </w:style>
  <w:style w:type="paragraph" w:customStyle="1" w:styleId="CD0E517156CB44CCA8BC5FF7DEF27DF4">
    <w:name w:val="CD0E517156CB44CCA8BC5FF7DEF27DF4"/>
    <w:rsid w:val="00DD04EE"/>
  </w:style>
  <w:style w:type="paragraph" w:customStyle="1" w:styleId="A5B1DF90B56D469DA0DBF6EA3B6EFCA0">
    <w:name w:val="A5B1DF90B56D469DA0DBF6EA3B6EFCA0"/>
    <w:rsid w:val="00DD04EE"/>
  </w:style>
  <w:style w:type="paragraph" w:customStyle="1" w:styleId="6450F59D71DF4D0BB6D9C35D3E722C07">
    <w:name w:val="6450F59D71DF4D0BB6D9C35D3E722C07"/>
    <w:rsid w:val="00DD04EE"/>
  </w:style>
  <w:style w:type="paragraph" w:customStyle="1" w:styleId="39B03AF236A04B7884EFC9A73BAEA9F8">
    <w:name w:val="39B03AF236A04B7884EFC9A73BAEA9F8"/>
    <w:rsid w:val="00DD04EE"/>
  </w:style>
  <w:style w:type="paragraph" w:customStyle="1" w:styleId="CB147FFDEB894E3DADF0300C040A3242">
    <w:name w:val="CB147FFDEB894E3DADF0300C040A3242"/>
    <w:rsid w:val="00DD04EE"/>
  </w:style>
  <w:style w:type="paragraph" w:customStyle="1" w:styleId="A864F7E6A6884B498271BD39EEC96914">
    <w:name w:val="A864F7E6A6884B498271BD39EEC96914"/>
    <w:rsid w:val="00DD04EE"/>
  </w:style>
  <w:style w:type="paragraph" w:customStyle="1" w:styleId="023C06C74575466493492D7B64B73576">
    <w:name w:val="023C06C74575466493492D7B64B73576"/>
    <w:rsid w:val="00DD04EE"/>
  </w:style>
  <w:style w:type="paragraph" w:customStyle="1" w:styleId="1FE5F15544074C84ACE3085A069B72B4">
    <w:name w:val="1FE5F15544074C84ACE3085A069B72B4"/>
    <w:rsid w:val="00DD04EE"/>
  </w:style>
  <w:style w:type="paragraph" w:customStyle="1" w:styleId="5D229EB6173B4CD1905E0CF6FAD30A75">
    <w:name w:val="5D229EB6173B4CD1905E0CF6FAD30A75"/>
    <w:rsid w:val="00DD04EE"/>
  </w:style>
  <w:style w:type="paragraph" w:customStyle="1" w:styleId="8CCF106AF5EC4AD1B4AF541359C6FC68">
    <w:name w:val="8CCF106AF5EC4AD1B4AF541359C6FC68"/>
    <w:rsid w:val="00DD04EE"/>
  </w:style>
  <w:style w:type="paragraph" w:customStyle="1" w:styleId="489A30800C81474D9C9D6040211AC440">
    <w:name w:val="489A30800C81474D9C9D6040211AC440"/>
    <w:rsid w:val="00DD04EE"/>
  </w:style>
  <w:style w:type="paragraph" w:customStyle="1" w:styleId="81918899B4DC4FE893AF05ABC09DA866">
    <w:name w:val="81918899B4DC4FE893AF05ABC09DA866"/>
    <w:rsid w:val="00DD04EE"/>
  </w:style>
  <w:style w:type="paragraph" w:customStyle="1" w:styleId="26D7122D50834234A550338CC00F045E">
    <w:name w:val="26D7122D50834234A550338CC00F045E"/>
    <w:rsid w:val="00DD04EE"/>
  </w:style>
  <w:style w:type="paragraph" w:customStyle="1" w:styleId="A719AB71BBD2433686B0E03B4D627816">
    <w:name w:val="A719AB71BBD2433686B0E03B4D627816"/>
    <w:rsid w:val="00DD04EE"/>
  </w:style>
  <w:style w:type="paragraph" w:customStyle="1" w:styleId="47CAB5340748429D977743B59386BD4C">
    <w:name w:val="47CAB5340748429D977743B59386BD4C"/>
    <w:rsid w:val="00DD04EE"/>
  </w:style>
  <w:style w:type="paragraph" w:customStyle="1" w:styleId="B9DF36609D824269B017EBEA8121AE90">
    <w:name w:val="B9DF36609D824269B017EBEA8121AE90"/>
    <w:rsid w:val="00DD04EE"/>
  </w:style>
  <w:style w:type="paragraph" w:customStyle="1" w:styleId="10454099253145A383AD1D4B57097C0E">
    <w:name w:val="10454099253145A383AD1D4B57097C0E"/>
    <w:rsid w:val="00DD04EE"/>
  </w:style>
  <w:style w:type="paragraph" w:customStyle="1" w:styleId="A9157B16587E457085646A3C62FED1B5">
    <w:name w:val="A9157B16587E457085646A3C62FED1B5"/>
    <w:rsid w:val="00DD04EE"/>
  </w:style>
  <w:style w:type="paragraph" w:customStyle="1" w:styleId="D9A3CE51FF9B4C88937C7957448149FE">
    <w:name w:val="D9A3CE51FF9B4C88937C7957448149FE"/>
    <w:rsid w:val="00DD04EE"/>
  </w:style>
  <w:style w:type="paragraph" w:customStyle="1" w:styleId="94702611F1614250A9C2C97B98BD81FC">
    <w:name w:val="94702611F1614250A9C2C97B98BD81FC"/>
    <w:rsid w:val="00DD04EE"/>
  </w:style>
  <w:style w:type="paragraph" w:customStyle="1" w:styleId="E198B19AD48C467C8FE490671062EECD">
    <w:name w:val="E198B19AD48C467C8FE490671062EECD"/>
    <w:rsid w:val="00DD04EE"/>
  </w:style>
  <w:style w:type="paragraph" w:customStyle="1" w:styleId="2E9683D94A6D4BB0BE20B3D1BF8B0D1E">
    <w:name w:val="2E9683D94A6D4BB0BE20B3D1BF8B0D1E"/>
    <w:rsid w:val="00DD04EE"/>
  </w:style>
  <w:style w:type="paragraph" w:customStyle="1" w:styleId="75F358BDAFB7435EBE27C544C7A24CC4">
    <w:name w:val="75F358BDAFB7435EBE27C544C7A24CC4"/>
    <w:rsid w:val="00DD04EE"/>
  </w:style>
  <w:style w:type="paragraph" w:customStyle="1" w:styleId="6307325DEC994BCA8E5DF6E076CB1608">
    <w:name w:val="6307325DEC994BCA8E5DF6E076CB1608"/>
    <w:rsid w:val="00DD04EE"/>
  </w:style>
  <w:style w:type="paragraph" w:customStyle="1" w:styleId="8995B555D78044A1BF555F710BB8089B">
    <w:name w:val="8995B555D78044A1BF555F710BB8089B"/>
    <w:rsid w:val="00DD04EE"/>
  </w:style>
  <w:style w:type="paragraph" w:customStyle="1" w:styleId="A84A5B2F03674C899D298A0D13A3F625">
    <w:name w:val="A84A5B2F03674C899D298A0D13A3F625"/>
    <w:rsid w:val="00DD04EE"/>
  </w:style>
  <w:style w:type="paragraph" w:customStyle="1" w:styleId="FFF32D3B0FEF421A8C71B7F52287ABB9">
    <w:name w:val="FFF32D3B0FEF421A8C71B7F52287ABB9"/>
    <w:rsid w:val="00DD04EE"/>
  </w:style>
  <w:style w:type="paragraph" w:customStyle="1" w:styleId="7C595E92D3AD4AFFA86C441295B13A67">
    <w:name w:val="7C595E92D3AD4AFFA86C441295B13A67"/>
    <w:rsid w:val="00DD04EE"/>
  </w:style>
  <w:style w:type="paragraph" w:customStyle="1" w:styleId="8F99C4F6ACA04C2BB6C80F8DB6CEA4C1">
    <w:name w:val="8F99C4F6ACA04C2BB6C80F8DB6CEA4C1"/>
    <w:rsid w:val="00DD04EE"/>
  </w:style>
  <w:style w:type="paragraph" w:customStyle="1" w:styleId="B7EDC0C82FD34F95800D9E40F020ABDD">
    <w:name w:val="B7EDC0C82FD34F95800D9E40F020ABDD"/>
    <w:rsid w:val="00DD04EE"/>
  </w:style>
  <w:style w:type="paragraph" w:customStyle="1" w:styleId="89243B1B0DB244F3B7AC214DCAC1BEBB">
    <w:name w:val="89243B1B0DB244F3B7AC214DCAC1BEBB"/>
    <w:rsid w:val="00DD04EE"/>
  </w:style>
  <w:style w:type="paragraph" w:customStyle="1" w:styleId="28A8849CA4B1404393F082E9E974CE37">
    <w:name w:val="28A8849CA4B1404393F082E9E974CE37"/>
    <w:rsid w:val="00DD04EE"/>
  </w:style>
  <w:style w:type="paragraph" w:customStyle="1" w:styleId="17271049EC2E47E0AF16FD9F995E9A9E">
    <w:name w:val="17271049EC2E47E0AF16FD9F995E9A9E"/>
    <w:rsid w:val="00DD04EE"/>
  </w:style>
  <w:style w:type="paragraph" w:customStyle="1" w:styleId="40BCBDAFC3794C4B88AD27FD924E22BF">
    <w:name w:val="40BCBDAFC3794C4B88AD27FD924E22BF"/>
    <w:rsid w:val="00DD04EE"/>
  </w:style>
  <w:style w:type="paragraph" w:customStyle="1" w:styleId="31BF0F046BC44BE78A1DC2AF79E76DE6">
    <w:name w:val="31BF0F046BC44BE78A1DC2AF79E76DE6"/>
    <w:rsid w:val="00DD04EE"/>
  </w:style>
  <w:style w:type="paragraph" w:customStyle="1" w:styleId="1E180EF1623445CBA5B12E3236BA4BAD">
    <w:name w:val="1E180EF1623445CBA5B12E3236BA4BAD"/>
    <w:rsid w:val="00DD04EE"/>
  </w:style>
  <w:style w:type="paragraph" w:customStyle="1" w:styleId="4F159F1549E0404D89A7CB275DFA36DC">
    <w:name w:val="4F159F1549E0404D89A7CB275DFA36DC"/>
    <w:rsid w:val="00DD04EE"/>
  </w:style>
  <w:style w:type="paragraph" w:customStyle="1" w:styleId="10858609CAE245D794982E3824F5BE75">
    <w:name w:val="10858609CAE245D794982E3824F5BE75"/>
    <w:rsid w:val="00DD04EE"/>
  </w:style>
  <w:style w:type="paragraph" w:customStyle="1" w:styleId="2B897E9A78434348BA721C0273517F4A">
    <w:name w:val="2B897E9A78434348BA721C0273517F4A"/>
    <w:rsid w:val="00DD04EE"/>
  </w:style>
  <w:style w:type="paragraph" w:customStyle="1" w:styleId="3BF3C457F78F49BAA159B9046932FBCF">
    <w:name w:val="3BF3C457F78F49BAA159B9046932FBCF"/>
    <w:rsid w:val="00DD04EE"/>
  </w:style>
  <w:style w:type="paragraph" w:customStyle="1" w:styleId="4CCBAFF034964C9B965A23A0CF29E79D">
    <w:name w:val="4CCBAFF034964C9B965A23A0CF29E79D"/>
    <w:rsid w:val="00DD04EE"/>
  </w:style>
  <w:style w:type="paragraph" w:customStyle="1" w:styleId="0C316D40B3E74730B72069360B545FD8">
    <w:name w:val="0C316D40B3E74730B72069360B545FD8"/>
    <w:rsid w:val="00DD04EE"/>
  </w:style>
  <w:style w:type="paragraph" w:customStyle="1" w:styleId="B38E25A18C794DDE8F343A53494F70A8">
    <w:name w:val="B38E25A18C794DDE8F343A53494F70A8"/>
    <w:rsid w:val="00DD04EE"/>
  </w:style>
  <w:style w:type="paragraph" w:customStyle="1" w:styleId="33A98CC0CB604C8B9C33C7DC9417E7F7">
    <w:name w:val="33A98CC0CB604C8B9C33C7DC9417E7F7"/>
    <w:rsid w:val="00DD04EE"/>
  </w:style>
  <w:style w:type="paragraph" w:customStyle="1" w:styleId="22FC345A30374261AFC5BFE9DEB46876">
    <w:name w:val="22FC345A30374261AFC5BFE9DEB46876"/>
    <w:rsid w:val="00DD04EE"/>
  </w:style>
  <w:style w:type="paragraph" w:customStyle="1" w:styleId="942788A4996D4CF7A8A1554514894783">
    <w:name w:val="942788A4996D4CF7A8A1554514894783"/>
    <w:rsid w:val="00DD04EE"/>
  </w:style>
  <w:style w:type="paragraph" w:customStyle="1" w:styleId="CAF761BC1FAD492BACF849F8D8517694">
    <w:name w:val="CAF761BC1FAD492BACF849F8D8517694"/>
    <w:rsid w:val="00DD04EE"/>
  </w:style>
  <w:style w:type="paragraph" w:customStyle="1" w:styleId="E3FC4AAC831E47E78364D0D79C4C1B3D">
    <w:name w:val="E3FC4AAC831E47E78364D0D79C4C1B3D"/>
    <w:rsid w:val="00DD04EE"/>
  </w:style>
  <w:style w:type="paragraph" w:customStyle="1" w:styleId="E9FAFCB95E1247C2BFBF692D81289D61">
    <w:name w:val="E9FAFCB95E1247C2BFBF692D81289D61"/>
    <w:rsid w:val="00DD04EE"/>
  </w:style>
  <w:style w:type="paragraph" w:customStyle="1" w:styleId="36B7C67F6D7946BEB63ADCF02B86C791">
    <w:name w:val="36B7C67F6D7946BEB63ADCF02B86C791"/>
    <w:rsid w:val="00DD04EE"/>
  </w:style>
  <w:style w:type="paragraph" w:customStyle="1" w:styleId="80A8D571285843A28B3A489B32BD289C">
    <w:name w:val="80A8D571285843A28B3A489B32BD289C"/>
    <w:rsid w:val="00DD04EE"/>
  </w:style>
  <w:style w:type="paragraph" w:customStyle="1" w:styleId="2DB10ECE8FCE4A0CA8939C5767BE71A0">
    <w:name w:val="2DB10ECE8FCE4A0CA8939C5767BE71A0"/>
    <w:rsid w:val="00DD04EE"/>
  </w:style>
  <w:style w:type="paragraph" w:customStyle="1" w:styleId="106B21BA74254B858B192F4C96230706">
    <w:name w:val="106B21BA74254B858B192F4C96230706"/>
    <w:rsid w:val="00DD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26C0-DE34-483A-B445-C4FD92CBC64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FBB63F8-F39C-4595-A7D3-AD120396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dlr_std_de.dotx</Template>
  <TotalTime>0</TotalTime>
  <Pages>2</Pages>
  <Words>306</Words>
  <Characters>2615</Characters>
  <Application>Microsoft Office Word</Application>
  <DocSecurity>0</DocSecurity>
  <Lines>130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Jörn</dc:creator>
  <cp:lastModifiedBy>Hoffmann, Jörn</cp:lastModifiedBy>
  <cp:revision>5</cp:revision>
  <cp:lastPrinted>2020-02-03T14:43:00Z</cp:lastPrinted>
  <dcterms:created xsi:type="dcterms:W3CDTF">2020-02-04T13:22:00Z</dcterms:created>
  <dcterms:modified xsi:type="dcterms:W3CDTF">2020-02-04T13:26:00Z</dcterms:modified>
</cp:coreProperties>
</file>